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2A" w:rsidRDefault="00B21B8C" w:rsidP="007345E3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4"/>
        </w:rPr>
        <w:t xml:space="preserve"> </w:t>
      </w:r>
      <w:r w:rsidR="0028480B">
        <w:rPr>
          <w:rFonts w:ascii="Times New Roman" w:eastAsia="Times New Roman" w:hAnsi="Times New Roman" w:cs="Times New Roman"/>
          <w:sz w:val="34"/>
        </w:rPr>
        <w:t>Title</w:t>
      </w:r>
      <w:r>
        <w:rPr>
          <w:rFonts w:ascii="Times New Roman" w:eastAsia="Times New Roman" w:hAnsi="Times New Roman" w:cs="Times New Roman"/>
          <w:sz w:val="34"/>
        </w:rPr>
        <w:t xml:space="preserve"> of Conference Paper</w:t>
      </w:r>
    </w:p>
    <w:p w:rsidR="004A142A" w:rsidRDefault="00B05C66" w:rsidP="007345E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142A" w:rsidRDefault="00B13D66" w:rsidP="007345E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</w:rPr>
        <w:t>Author1</w:t>
      </w:r>
      <w:r w:rsidR="00B05C66">
        <w:rPr>
          <w:rFonts w:ascii="Times New Roman" w:eastAsia="Times New Roman" w:hAnsi="Times New Roman" w:cs="Times New Roman"/>
          <w:sz w:val="26"/>
          <w:vertAlign w:val="superscript"/>
        </w:rPr>
        <w:t>a</w:t>
      </w:r>
      <w:r w:rsidR="00B05C66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Author2</w:t>
      </w:r>
      <w:r w:rsidR="00B05C66">
        <w:rPr>
          <w:rFonts w:ascii="Times New Roman" w:eastAsia="Times New Roman" w:hAnsi="Times New Roman" w:cs="Times New Roman"/>
          <w:sz w:val="26"/>
          <w:vertAlign w:val="superscript"/>
        </w:rPr>
        <w:t>b</w:t>
      </w:r>
      <w:r w:rsidR="00B05C66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Author3</w:t>
      </w:r>
      <w:r w:rsidR="00B05C66">
        <w:rPr>
          <w:rFonts w:ascii="Times New Roman" w:eastAsia="Times New Roman" w:hAnsi="Times New Roman" w:cs="Times New Roman"/>
          <w:sz w:val="26"/>
          <w:vertAlign w:val="superscript"/>
        </w:rPr>
        <w:t>c</w:t>
      </w:r>
      <w:r w:rsidR="00B05C66">
        <w:rPr>
          <w:rFonts w:ascii="Times New Roman" w:eastAsia="Times New Roman" w:hAnsi="Times New Roman" w:cs="Times New Roman"/>
          <w:sz w:val="26"/>
        </w:rPr>
        <w:t xml:space="preserve"> </w:t>
      </w:r>
    </w:p>
    <w:p w:rsidR="004A142A" w:rsidRDefault="00B05C66" w:rsidP="00A914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  <w:vertAlign w:val="superscript"/>
        </w:rPr>
        <w:t>a</w:t>
      </w:r>
      <w:r>
        <w:rPr>
          <w:rFonts w:ascii="Times New Roman" w:eastAsia="Times New Roman" w:hAnsi="Times New Roman" w:cs="Times New Roman"/>
          <w:i/>
          <w:sz w:val="16"/>
        </w:rPr>
        <w:t xml:space="preserve">Division of </w:t>
      </w:r>
      <w:r w:rsidR="00982754">
        <w:rPr>
          <w:rFonts w:ascii="Times New Roman" w:eastAsia="Times New Roman" w:hAnsi="Times New Roman" w:cs="Times New Roman"/>
          <w:i/>
          <w:sz w:val="16"/>
        </w:rPr>
        <w:t>......</w:t>
      </w:r>
      <w:r w:rsidR="00186E86">
        <w:rPr>
          <w:rFonts w:ascii="Times New Roman" w:eastAsia="Times New Roman" w:hAnsi="Times New Roman" w:cs="Times New Roman"/>
          <w:i/>
          <w:sz w:val="16"/>
        </w:rPr>
        <w:t>........</w:t>
      </w:r>
      <w:r w:rsidR="009427F9">
        <w:rPr>
          <w:rFonts w:ascii="Times New Roman" w:eastAsia="Times New Roman" w:hAnsi="Times New Roman" w:cs="Times New Roman"/>
          <w:i/>
          <w:sz w:val="16"/>
        </w:rPr>
        <w:t>......</w:t>
      </w:r>
      <w:r w:rsidR="00982754">
        <w:rPr>
          <w:rFonts w:ascii="Times New Roman" w:eastAsia="Times New Roman" w:hAnsi="Times New Roman" w:cs="Times New Roman"/>
          <w:i/>
          <w:sz w:val="16"/>
        </w:rPr>
        <w:t>....</w:t>
      </w:r>
      <w:r>
        <w:rPr>
          <w:rFonts w:ascii="Times New Roman" w:eastAsia="Times New Roman" w:hAnsi="Times New Roman" w:cs="Times New Roman"/>
          <w:i/>
          <w:sz w:val="16"/>
        </w:rPr>
        <w:t xml:space="preserve">, Faculty of </w:t>
      </w:r>
      <w:r w:rsidR="00982754">
        <w:rPr>
          <w:rFonts w:ascii="Times New Roman" w:eastAsia="Times New Roman" w:hAnsi="Times New Roman" w:cs="Times New Roman"/>
          <w:i/>
          <w:sz w:val="16"/>
        </w:rPr>
        <w:t>.....</w:t>
      </w:r>
      <w:r w:rsidR="00186E86">
        <w:rPr>
          <w:rFonts w:ascii="Times New Roman" w:eastAsia="Times New Roman" w:hAnsi="Times New Roman" w:cs="Times New Roman"/>
          <w:i/>
          <w:sz w:val="16"/>
        </w:rPr>
        <w:t>...............</w:t>
      </w:r>
      <w:r w:rsidR="00982754">
        <w:rPr>
          <w:rFonts w:ascii="Times New Roman" w:eastAsia="Times New Roman" w:hAnsi="Times New Roman" w:cs="Times New Roman"/>
          <w:i/>
          <w:sz w:val="16"/>
        </w:rPr>
        <w:t>........</w:t>
      </w:r>
      <w:r>
        <w:rPr>
          <w:rFonts w:ascii="Times New Roman" w:eastAsia="Times New Roman" w:hAnsi="Times New Roman" w:cs="Times New Roman"/>
          <w:i/>
          <w:sz w:val="16"/>
        </w:rPr>
        <w:t xml:space="preserve">, </w:t>
      </w:r>
      <w:r w:rsidR="00186E86">
        <w:rPr>
          <w:rFonts w:ascii="Times New Roman" w:eastAsia="Times New Roman" w:hAnsi="Times New Roman" w:cs="Times New Roman"/>
          <w:i/>
          <w:sz w:val="16"/>
        </w:rPr>
        <w:t>Institution</w:t>
      </w:r>
      <w:r w:rsidR="009427F9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5B5414">
        <w:rPr>
          <w:rFonts w:ascii="Times New Roman" w:eastAsia="Times New Roman" w:hAnsi="Times New Roman" w:cs="Times New Roman"/>
          <w:i/>
          <w:sz w:val="16"/>
        </w:rPr>
        <w:t>......</w:t>
      </w:r>
      <w:r w:rsidR="00186E86">
        <w:rPr>
          <w:rFonts w:ascii="Times New Roman" w:eastAsia="Times New Roman" w:hAnsi="Times New Roman" w:cs="Times New Roman"/>
          <w:i/>
          <w:sz w:val="16"/>
        </w:rPr>
        <w:t>............</w:t>
      </w:r>
      <w:r w:rsidR="00593882">
        <w:rPr>
          <w:rFonts w:ascii="Times New Roman" w:eastAsia="Times New Roman" w:hAnsi="Times New Roman" w:cs="Times New Roman"/>
          <w:i/>
          <w:sz w:val="16"/>
        </w:rPr>
        <w:t>City...........,ZipCode..........Country.................</w:t>
      </w:r>
    </w:p>
    <w:p w:rsidR="0027240B" w:rsidRDefault="0095245E" w:rsidP="00A914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  <w:vertAlign w:val="superscript"/>
        </w:rPr>
        <w:t>b</w:t>
      </w:r>
      <w:r w:rsidR="00937063">
        <w:rPr>
          <w:rFonts w:ascii="Times New Roman" w:eastAsia="Times New Roman" w:hAnsi="Times New Roman" w:cs="Times New Roman"/>
          <w:i/>
          <w:sz w:val="16"/>
        </w:rPr>
        <w:t>Division of ........................, Faculty of ............................, Institution ..................City...........,ZipCode..........Country................</w:t>
      </w:r>
    </w:p>
    <w:p w:rsidR="0028034E" w:rsidRDefault="004A2976" w:rsidP="00A914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i/>
          <w:sz w:val="16"/>
        </w:rPr>
      </w:pPr>
      <w:r w:rsidRPr="004A2976">
        <w:rPr>
          <w:rFonts w:ascii="Times New Roman" w:eastAsia="Times New Roman" w:hAnsi="Times New Roman" w:cs="Times New Roman"/>
          <w:i/>
          <w:sz w:val="16"/>
          <w:vertAlign w:val="superscript"/>
        </w:rPr>
        <w:t>c</w:t>
      </w:r>
      <w:r w:rsidR="0028034E">
        <w:rPr>
          <w:rFonts w:ascii="Times New Roman" w:eastAsia="Times New Roman" w:hAnsi="Times New Roman" w:cs="Times New Roman"/>
          <w:i/>
          <w:sz w:val="16"/>
        </w:rPr>
        <w:t>Division of ........................, Faculty of ............................, Institution ..................City...........,ZipCode..........Country.................</w:t>
      </w:r>
    </w:p>
    <w:p w:rsidR="0049686D" w:rsidRDefault="0049686D" w:rsidP="00A914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*Corresponding author. Tel.:............; fax:..............; </w:t>
      </w:r>
      <w:r>
        <w:rPr>
          <w:rFonts w:ascii="Times New Roman" w:eastAsia="Times New Roman" w:hAnsi="Times New Roman" w:cs="Times New Roman"/>
          <w:i/>
          <w:sz w:val="16"/>
        </w:rPr>
        <w:t>E-mail address:</w:t>
      </w:r>
      <w:r w:rsidRPr="00177EB3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:..............</w:t>
      </w:r>
    </w:p>
    <w:p w:rsidR="007345E3" w:rsidRDefault="007345E3" w:rsidP="007345E3">
      <w:pPr>
        <w:pStyle w:val="2"/>
        <w:spacing w:line="240" w:lineRule="auto"/>
        <w:ind w:left="0" w:firstLine="0"/>
        <w:rPr>
          <w:b/>
          <w:i w:val="0"/>
          <w:sz w:val="18"/>
        </w:rPr>
      </w:pPr>
    </w:p>
    <w:p w:rsidR="004A142A" w:rsidRPr="00A91488" w:rsidRDefault="00B05C66" w:rsidP="007345E3">
      <w:pPr>
        <w:pStyle w:val="2"/>
        <w:spacing w:line="240" w:lineRule="auto"/>
        <w:ind w:left="0" w:firstLine="0"/>
        <w:rPr>
          <w:i w:val="0"/>
          <w:iCs/>
          <w:sz w:val="24"/>
          <w:szCs w:val="36"/>
        </w:rPr>
      </w:pPr>
      <w:r w:rsidRPr="00A91488">
        <w:rPr>
          <w:b/>
          <w:i w:val="0"/>
          <w:sz w:val="22"/>
          <w:szCs w:val="36"/>
        </w:rPr>
        <w:t xml:space="preserve">Abstract </w:t>
      </w:r>
    </w:p>
    <w:p w:rsidR="00A91488" w:rsidRDefault="00A91488" w:rsidP="00A9148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488" w:rsidRDefault="00A91488" w:rsidP="00A9148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………………………………………………(Content : Font style: Time New Roman, Font size : 9) …………………</w:t>
      </w:r>
      <w:r w:rsidR="00886C2A">
        <w:rPr>
          <w:rFonts w:ascii="Times New Roman" w:hAnsi="Times New Roman" w:cs="Times New Roman"/>
          <w:sz w:val="18"/>
          <w:szCs w:val="18"/>
          <w:lang w:val="en-US" w:eastAsia="en-US" w:bidi="th-TH"/>
        </w:rPr>
        <w:t>……</w:t>
      </w: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……</w:t>
      </w:r>
    </w:p>
    <w:p w:rsidR="00A91488" w:rsidRDefault="00A91488" w:rsidP="00A9148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………………………………………………………………………………………………………………………………………</w:t>
      </w:r>
    </w:p>
    <w:p w:rsidR="00A91488" w:rsidRDefault="00A91488" w:rsidP="00A9148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………………………………………………………………………………………………………………………………………</w:t>
      </w:r>
    </w:p>
    <w:p w:rsidR="00A91488" w:rsidRDefault="00A91488" w:rsidP="00A9148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………………………………………………………………………………………………………………………………………</w:t>
      </w:r>
    </w:p>
    <w:p w:rsidR="007345E3" w:rsidRDefault="00A91488" w:rsidP="00A9148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………………………………………………………………………………………………………………………………………</w:t>
      </w:r>
    </w:p>
    <w:p w:rsidR="007345E3" w:rsidRDefault="007345E3" w:rsidP="00A91488">
      <w:pPr>
        <w:spacing w:after="0" w:line="240" w:lineRule="auto"/>
        <w:ind w:hanging="10"/>
        <w:rPr>
          <w:rFonts w:ascii="Times New Roman" w:eastAsia="Times New Roman" w:hAnsi="Times New Roman" w:cs="Times New Roman"/>
          <w:i/>
          <w:sz w:val="16"/>
        </w:rPr>
      </w:pPr>
    </w:p>
    <w:p w:rsidR="004A142A" w:rsidRDefault="00B05C66" w:rsidP="007345E3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i/>
          <w:sz w:val="16"/>
        </w:rPr>
        <w:t>Keywords: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286D5E">
        <w:rPr>
          <w:rFonts w:ascii="Times New Roman" w:eastAsia="Times New Roman" w:hAnsi="Times New Roman" w:cs="Times New Roman"/>
          <w:sz w:val="16"/>
        </w:rPr>
        <w:t>words not more than 5</w:t>
      </w:r>
      <w:r w:rsidR="00CA719B">
        <w:rPr>
          <w:rFonts w:ascii="Times New Roman" w:eastAsia="Times New Roman" w:hAnsi="Times New Roman" w:cs="Times New Roman"/>
          <w:i/>
          <w:sz w:val="16"/>
        </w:rPr>
        <w:t xml:space="preserve"> / </w:t>
      </w:r>
      <w:r w:rsidR="00CA719B">
        <w:rPr>
          <w:rFonts w:ascii="Times New Roman" w:eastAsia="Times New Roman" w:hAnsi="Times New Roman" w:cs="Times New Roman"/>
          <w:sz w:val="16"/>
        </w:rPr>
        <w:t>words not more than 5</w:t>
      </w:r>
      <w:r w:rsidR="0045152F" w:rsidRPr="00C03C7A">
        <w:rPr>
          <w:rFonts w:ascii="Times New Roman" w:hAnsi="Times New Roman" w:cs="Times New Roman"/>
          <w:sz w:val="16"/>
          <w:szCs w:val="16"/>
        </w:rPr>
        <w:t xml:space="preserve"> /</w:t>
      </w:r>
    </w:p>
    <w:p w:rsidR="00A91488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37E4" w:rsidRDefault="00B05C66" w:rsidP="00A91488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5837E4">
        <w:rPr>
          <w:rFonts w:ascii="Times New Roman" w:eastAsia="Times New Roman" w:hAnsi="Times New Roman" w:cs="Times New Roman"/>
          <w:b/>
        </w:rPr>
        <w:t>Introduction</w:t>
      </w:r>
    </w:p>
    <w:p w:rsidR="00CF02C4" w:rsidRDefault="00AC395D" w:rsidP="00A91488">
      <w:pPr>
        <w:pStyle w:val="a7"/>
        <w:numPr>
          <w:ilvl w:val="1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i/>
          <w:iCs/>
          <w:sz w:val="20"/>
        </w:rPr>
      </w:pPr>
      <w:r w:rsidRPr="0074685D">
        <w:rPr>
          <w:rFonts w:ascii="Times New Roman" w:eastAsia="Times New Roman" w:hAnsi="Times New Roman" w:cs="Times New Roman"/>
          <w:i/>
          <w:iCs/>
          <w:sz w:val="20"/>
        </w:rPr>
        <w:t>Subheadin</w:t>
      </w:r>
      <w:r w:rsidR="00340664">
        <w:rPr>
          <w:rFonts w:ascii="Times New Roman" w:eastAsia="Times New Roman" w:hAnsi="Times New Roman" w:cs="Times New Roman"/>
          <w:i/>
          <w:iCs/>
          <w:sz w:val="20"/>
        </w:rPr>
        <w:t>g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886C2A" w:rsidRDefault="00A91488" w:rsidP="00A91488">
      <w:pPr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</w:t>
      </w:r>
      <w:r w:rsidRPr="00AC395D">
        <w:rPr>
          <w:rFonts w:ascii="Times New Roman" w:eastAsia="Times New Roman" w:hAnsi="Times New Roman" w:cs="Times New Roman"/>
          <w:sz w:val="20"/>
        </w:rPr>
        <w:t>(Content : Font Style : Time new Roman , Font size : 10)</w:t>
      </w: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</w:t>
      </w:r>
      <w:r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</w:t>
      </w:r>
      <w:r w:rsidR="00886C2A">
        <w:rPr>
          <w:rFonts w:ascii="Times New Roman" w:hAnsi="Times New Roman" w:cs="Times New Roman"/>
          <w:sz w:val="20"/>
          <w:szCs w:val="20"/>
          <w:lang w:val="en-US" w:eastAsia="en-US" w:bidi="th-TH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</w:t>
      </w: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A91488" w:rsidRPr="00A91488" w:rsidRDefault="00A91488" w:rsidP="00A9148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 w:bidi="th-TH"/>
        </w:rPr>
      </w:pPr>
      <w:r w:rsidRPr="00A91488">
        <w:rPr>
          <w:rFonts w:ascii="Times New Roman" w:hAnsi="Times New Roman" w:cs="Times New Roman"/>
          <w:sz w:val="20"/>
          <w:szCs w:val="20"/>
          <w:lang w:val="en-US" w:eastAsia="en-US" w:bidi="th-TH"/>
        </w:rPr>
        <w:t>…………………………………………………………………………………………………………………………</w:t>
      </w:r>
    </w:p>
    <w:p w:rsidR="00B86738" w:rsidRDefault="00B86738" w:rsidP="00A91488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sz w:val="20"/>
        </w:rPr>
      </w:pPr>
    </w:p>
    <w:p w:rsidR="004A142A" w:rsidRPr="00A91488" w:rsidRDefault="00B05C66" w:rsidP="007345E3">
      <w:pPr>
        <w:spacing w:after="0" w:line="240" w:lineRule="auto"/>
        <w:jc w:val="both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b/>
          <w:szCs w:val="32"/>
        </w:rPr>
        <w:t>2.</w:t>
      </w:r>
      <w:r w:rsidRPr="00A91488">
        <w:rPr>
          <w:rFonts w:ascii="Arial" w:eastAsia="Arial" w:hAnsi="Arial" w:cs="Arial"/>
          <w:b/>
          <w:szCs w:val="32"/>
        </w:rPr>
        <w:t xml:space="preserve"> </w:t>
      </w:r>
      <w:r w:rsidR="00090C33" w:rsidRPr="00A91488">
        <w:rPr>
          <w:rFonts w:ascii="Times New Roman" w:eastAsia="Times New Roman" w:hAnsi="Times New Roman" w:cs="Times New Roman"/>
          <w:b/>
          <w:szCs w:val="32"/>
        </w:rPr>
        <w:t>Methodology</w:t>
      </w:r>
      <w:r w:rsidRPr="00A91488">
        <w:rPr>
          <w:rFonts w:ascii="Times New Roman" w:eastAsia="Times New Roman" w:hAnsi="Times New Roman" w:cs="Times New Roman"/>
          <w:b/>
          <w:szCs w:val="32"/>
        </w:rPr>
        <w:t xml:space="preserve">          </w:t>
      </w:r>
    </w:p>
    <w:p w:rsidR="004A142A" w:rsidRDefault="00A25ABB" w:rsidP="007345E3">
      <w:pPr>
        <w:pStyle w:val="3"/>
        <w:spacing w:line="240" w:lineRule="auto"/>
        <w:ind w:left="0"/>
      </w:pPr>
      <w:r>
        <w:t xml:space="preserve">    </w:t>
      </w:r>
      <w:r w:rsidR="00B05C66">
        <w:t>2.1.</w:t>
      </w:r>
      <w:r w:rsidR="00B05C66">
        <w:rPr>
          <w:rFonts w:ascii="Arial" w:eastAsia="Arial" w:hAnsi="Arial" w:cs="Arial"/>
        </w:rPr>
        <w:t xml:space="preserve"> </w:t>
      </w:r>
      <w:r w:rsidR="00174F30">
        <w:t>Procedure</w:t>
      </w:r>
      <w:r w:rsidR="00B05C66">
        <w:t xml:space="preserve"> </w:t>
      </w:r>
      <w:r w:rsidR="000B7400">
        <w:t>1</w:t>
      </w:r>
    </w:p>
    <w:p w:rsidR="00EC480A" w:rsidRDefault="00B05C66" w:rsidP="007345E3">
      <w:pPr>
        <w:spacing w:after="0" w:line="240" w:lineRule="auto"/>
        <w:ind w:firstLine="237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7345E3">
        <w:rPr>
          <w:rFonts w:ascii="Times New Roman" w:eastAsia="Times New Roman" w:hAnsi="Times New Roman" w:cs="Times New Roman"/>
          <w:sz w:val="20"/>
        </w:rPr>
        <w:t xml:space="preserve">    </w:t>
      </w:r>
      <w:r w:rsidR="00174F30">
        <w:rPr>
          <w:rFonts w:ascii="Times New Roman" w:eastAsia="Times New Roman" w:hAnsi="Times New Roman" w:cs="Times New Roman"/>
          <w:sz w:val="20"/>
        </w:rPr>
        <w:t>Content</w:t>
      </w:r>
      <w:r w:rsidR="00F62914">
        <w:rPr>
          <w:rFonts w:ascii="Times New Roman" w:eastAsia="Times New Roman" w:hAnsi="Times New Roman" w:cs="Times New Roman"/>
          <w:sz w:val="20"/>
        </w:rPr>
        <w:t>..........</w:t>
      </w:r>
      <w:r w:rsidR="001F7C2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C480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</w:t>
      </w:r>
      <w:r w:rsidR="00CF02C4"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4A142A" w:rsidRDefault="00EC480A" w:rsidP="007345E3">
      <w:pPr>
        <w:spacing w:after="0" w:line="240" w:lineRule="auto"/>
        <w:ind w:firstLine="237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T</w:t>
      </w:r>
      <w:r w:rsidR="00B05C66">
        <w:rPr>
          <w:rFonts w:ascii="Times New Roman" w:eastAsia="Times New Roman" w:hAnsi="Times New Roman" w:cs="Times New Roman"/>
          <w:sz w:val="16"/>
        </w:rPr>
        <w:t xml:space="preserve">able 1 </w:t>
      </w:r>
      <w:r w:rsidR="00F62914">
        <w:rPr>
          <w:rFonts w:ascii="Times New Roman" w:eastAsia="Times New Roman" w:hAnsi="Times New Roman" w:cs="Times New Roman"/>
          <w:sz w:val="16"/>
        </w:rPr>
        <w:t>title</w:t>
      </w:r>
      <w:r w:rsidR="00B05C66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027" w:type="dxa"/>
        <w:tblInd w:w="1400" w:type="dxa"/>
        <w:tblCellMar>
          <w:top w:w="31" w:type="dxa"/>
          <w:bottom w:w="31" w:type="dxa"/>
          <w:right w:w="111" w:type="dxa"/>
        </w:tblCellMar>
        <w:tblLook w:val="04A0" w:firstRow="1" w:lastRow="0" w:firstColumn="1" w:lastColumn="0" w:noHBand="0" w:noVBand="1"/>
      </w:tblPr>
      <w:tblGrid>
        <w:gridCol w:w="1555"/>
        <w:gridCol w:w="1440"/>
        <w:gridCol w:w="1440"/>
        <w:gridCol w:w="1440"/>
        <w:gridCol w:w="1152"/>
      </w:tblGrid>
      <w:tr w:rsidR="004A142A">
        <w:trPr>
          <w:trHeight w:val="401"/>
        </w:trPr>
        <w:tc>
          <w:tcPr>
            <w:tcW w:w="15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B05C66" w:rsidP="007345E3">
            <w:pPr>
              <w:tabs>
                <w:tab w:val="center" w:pos="83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Items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3283F" w:rsidP="007345E3">
            <w:r>
              <w:rPr>
                <w:rFonts w:ascii="Times New Roman" w:eastAsia="Times New Roman" w:hAnsi="Times New Roman" w:cs="Times New Roman"/>
                <w:sz w:val="16"/>
              </w:rPr>
              <w:t>Label1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3283F" w:rsidP="007345E3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Label2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3283F" w:rsidP="007345E3">
            <w:r>
              <w:rPr>
                <w:rFonts w:ascii="Times New Roman" w:eastAsia="Times New Roman" w:hAnsi="Times New Roman" w:cs="Times New Roman"/>
                <w:sz w:val="16"/>
              </w:rPr>
              <w:t>Label3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 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B0D65" w:rsidP="007345E3">
            <w:r>
              <w:rPr>
                <w:rFonts w:ascii="Times New Roman" w:eastAsia="Times New Roman" w:hAnsi="Times New Roman" w:cs="Times New Roman"/>
                <w:sz w:val="16"/>
              </w:rPr>
              <w:t>Label4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4A142A">
        <w:trPr>
          <w:trHeight w:val="347"/>
        </w:trPr>
        <w:tc>
          <w:tcPr>
            <w:tcW w:w="155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r>
              <w:rPr>
                <w:rFonts w:ascii="Times New Roman" w:eastAsia="Times New Roman" w:hAnsi="Times New Roman" w:cs="Times New Roman"/>
                <w:sz w:val="16"/>
              </w:rPr>
              <w:t xml:space="preserve">Formula1 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1,000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r>
              <w:rPr>
                <w:rFonts w:ascii="Times New Roman" w:eastAsia="Times New Roman" w:hAnsi="Times New Roman" w:cs="Times New Roman"/>
                <w:sz w:val="16"/>
              </w:rPr>
              <w:t xml:space="preserve">0 </w:t>
            </w:r>
          </w:p>
        </w:tc>
      </w:tr>
      <w:tr w:rsidR="004A142A" w:rsidTr="004F5E77">
        <w:trPr>
          <w:trHeight w:val="24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8B0D65" w:rsidP="007345E3"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Formula2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1,000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 w:rsidP="007345E3">
            <w:r>
              <w:rPr>
                <w:rFonts w:ascii="Times New Roman" w:eastAsia="Times New Roman" w:hAnsi="Times New Roman" w:cs="Times New Roman"/>
                <w:sz w:val="16"/>
              </w:rPr>
              <w:t>0 (</w:t>
            </w:r>
            <w:r w:rsidR="002B574D">
              <w:rPr>
                <w:rFonts w:ascii="Times New Roman" w:eastAsia="Times New Roman" w:hAnsi="Times New Roman" w:cs="Times New Roman"/>
                <w:sz w:val="16"/>
              </w:rPr>
              <w:t>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4A142A">
        <w:trPr>
          <w:trHeight w:val="2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 w:rsidP="007345E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 w:rsidP="007345E3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 w:rsidP="007345E3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 w:rsidP="007345E3">
            <w:pPr>
              <w:tabs>
                <w:tab w:val="center" w:pos="720"/>
              </w:tabs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 w:rsidP="007345E3"/>
        </w:tc>
      </w:tr>
      <w:tr w:rsidR="004A142A">
        <w:trPr>
          <w:trHeight w:val="299"/>
        </w:trPr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 w:rsidP="007345E3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 w:rsidP="007345E3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 w:rsidP="007345E3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 w:rsidP="007345E3">
            <w:pPr>
              <w:tabs>
                <w:tab w:val="center" w:pos="720"/>
              </w:tabs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 w:rsidP="007345E3"/>
        </w:tc>
      </w:tr>
    </w:tbl>
    <w:p w:rsidR="007345E3" w:rsidRDefault="00B05C66" w:rsidP="007345E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5F5C3F" w:rsidRDefault="00B05C66" w:rsidP="00A9148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5F5C3F">
        <w:rPr>
          <w:rFonts w:ascii="Times New Roman" w:eastAsia="Times New Roman" w:hAnsi="Times New Roman" w:cs="Times New Roman"/>
          <w:sz w:val="20"/>
        </w:rPr>
        <w:t>Content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  <w:r w:rsidR="005F5C3F"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A91488" w:rsidRDefault="00DA3AEC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62230</wp:posOffset>
                </wp:positionV>
                <wp:extent cx="1085850" cy="864235"/>
                <wp:effectExtent l="13335" t="12700" r="5715" b="8890"/>
                <wp:wrapSquare wrapText="bothSides"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8ED" w:rsidRPr="003A434E" w:rsidRDefault="003F58ED" w:rsidP="003A43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43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Fig</w:t>
                            </w:r>
                            <w:r w:rsidR="005521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.65pt;margin-top:4.9pt;width:85.5pt;height:68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" strokeweight=".5pt">
                <v:textbox>
                  <w:txbxContent>
                    <w:p w:rsidR="003F58ED" w:rsidRPr="003A434E" w:rsidRDefault="003F58ED" w:rsidP="003A43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43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Fig</w:t>
                      </w:r>
                      <w:r w:rsidR="005521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60325</wp:posOffset>
                </wp:positionV>
                <wp:extent cx="1085850" cy="864235"/>
                <wp:effectExtent l="10160" t="10795" r="8890" b="10795"/>
                <wp:wrapSquare wrapText="bothSides"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8ED" w:rsidRPr="003A434E" w:rsidRDefault="003F58ED" w:rsidP="003A43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43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Fig</w:t>
                            </w:r>
                            <w:r w:rsidR="005521D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63.65pt;margin-top:4.75pt;width:85.5pt;height:68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" strokeweight=".5pt">
                <v:textbox>
                  <w:txbxContent>
                    <w:p w:rsidR="003F58ED" w:rsidRPr="003A434E" w:rsidRDefault="003F58ED" w:rsidP="003A43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43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Fig</w:t>
                      </w:r>
                      <w:r w:rsidR="005521D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62865</wp:posOffset>
                </wp:positionV>
                <wp:extent cx="1085850" cy="864235"/>
                <wp:effectExtent l="8255" t="13335" r="10795" b="8255"/>
                <wp:wrapSquare wrapText="bothSides"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E8" w:rsidRPr="003A434E" w:rsidRDefault="00407AE8" w:rsidP="003A43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43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Fig</w:t>
                            </w:r>
                            <w:r w:rsidR="00B30D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9.5pt;margin-top:4.95pt;width:85.5pt;height:68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" strokeweight=".5pt">
                <v:textbox>
                  <w:txbxContent>
                    <w:p w:rsidR="00407AE8" w:rsidRPr="003A434E" w:rsidRDefault="00407AE8" w:rsidP="003A43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43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Fig</w:t>
                      </w:r>
                      <w:r w:rsidR="00B30D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60325</wp:posOffset>
                </wp:positionV>
                <wp:extent cx="1085850" cy="864235"/>
                <wp:effectExtent l="13970" t="10795" r="5080" b="10795"/>
                <wp:wrapSquare wrapText="bothSides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3C" w:rsidRPr="003A434E" w:rsidRDefault="004E773C" w:rsidP="003A434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A434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Fig</w:t>
                            </w:r>
                            <w:r w:rsidR="00B30D2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8.45pt;margin-top:4.75pt;width:85.5pt;height:6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" strokeweight=".5pt">
                <v:textbox>
                  <w:txbxContent>
                    <w:p w:rsidR="004E773C" w:rsidRPr="003A434E" w:rsidRDefault="004E773C" w:rsidP="003A434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A434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Fig</w:t>
                      </w:r>
                      <w:r w:rsidR="00B30D2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C66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A91488" w:rsidRDefault="00A91488" w:rsidP="007345E3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962F2D" w:rsidRDefault="00B05C66" w:rsidP="00A91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(a)</w:t>
      </w:r>
      <w:r>
        <w:rPr>
          <w:rFonts w:ascii="Arial" w:eastAsia="Arial" w:hAnsi="Arial" w:cs="Arial"/>
          <w:sz w:val="16"/>
        </w:rPr>
        <w:t xml:space="preserve"> </w:t>
      </w:r>
      <w:r w:rsidR="00F03438">
        <w:rPr>
          <w:rFonts w:ascii="Times New Roman" w:eastAsia="Times New Roman" w:hAnsi="Times New Roman" w:cs="Times New Roman"/>
          <w:sz w:val="16"/>
        </w:rPr>
        <w:t>caption</w:t>
      </w:r>
      <w:r w:rsidR="00962F2D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B378E4">
        <w:rPr>
          <w:rFonts w:ascii="Times New Roman" w:eastAsia="Times New Roman" w:hAnsi="Times New Roman" w:cs="Times New Roman"/>
          <w:sz w:val="16"/>
        </w:rPr>
        <w:t xml:space="preserve">       </w:t>
      </w:r>
      <w:r w:rsidR="00F03438"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(b) </w:t>
      </w:r>
      <w:r w:rsidR="00F03438">
        <w:rPr>
          <w:rFonts w:ascii="Times New Roman" w:eastAsia="Times New Roman" w:hAnsi="Times New Roman" w:cs="Times New Roman"/>
          <w:sz w:val="16"/>
        </w:rPr>
        <w:t>caption</w:t>
      </w:r>
      <w:r>
        <w:rPr>
          <w:rFonts w:ascii="Times New Roman" w:eastAsia="Times New Roman" w:hAnsi="Times New Roman" w:cs="Times New Roman"/>
          <w:sz w:val="16"/>
        </w:rPr>
        <w:t xml:space="preserve">         </w:t>
      </w:r>
      <w:r w:rsidR="00962F2D">
        <w:rPr>
          <w:rFonts w:ascii="Times New Roman" w:eastAsia="Times New Roman" w:hAnsi="Times New Roman" w:cs="Times New Roman"/>
          <w:sz w:val="16"/>
        </w:rPr>
        <w:t xml:space="preserve">   </w:t>
      </w:r>
      <w:r w:rsidR="00F03438"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(C) </w:t>
      </w:r>
      <w:r w:rsidR="00F03438">
        <w:rPr>
          <w:rFonts w:ascii="Times New Roman" w:eastAsia="Times New Roman" w:hAnsi="Times New Roman" w:cs="Times New Roman"/>
          <w:sz w:val="16"/>
        </w:rPr>
        <w:t>caption</w:t>
      </w:r>
      <w:r>
        <w:rPr>
          <w:rFonts w:ascii="Times New Roman" w:eastAsia="Times New Roman" w:hAnsi="Times New Roman" w:cs="Times New Roman"/>
          <w:sz w:val="18"/>
        </w:rPr>
        <w:t xml:space="preserve">               </w:t>
      </w:r>
      <w:r w:rsidR="00F03438"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</w:rPr>
        <w:t xml:space="preserve">(D) </w:t>
      </w:r>
      <w:r w:rsidR="00F03438">
        <w:rPr>
          <w:rFonts w:ascii="Times New Roman" w:eastAsia="Times New Roman" w:hAnsi="Times New Roman" w:cs="Times New Roman"/>
          <w:sz w:val="16"/>
        </w:rPr>
        <w:t>caption</w:t>
      </w:r>
    </w:p>
    <w:p w:rsidR="008A4593" w:rsidRDefault="008A4593" w:rsidP="007345E3">
      <w:pPr>
        <w:spacing w:after="0" w:line="240" w:lineRule="auto"/>
        <w:ind w:hanging="3382"/>
        <w:rPr>
          <w:rFonts w:ascii="Times New Roman" w:eastAsia="Times New Roman" w:hAnsi="Times New Roman" w:cs="Times New Roman"/>
          <w:sz w:val="16"/>
        </w:rPr>
      </w:pPr>
    </w:p>
    <w:p w:rsidR="004A142A" w:rsidRDefault="00B05C66" w:rsidP="00A9148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Figure 1</w:t>
      </w:r>
      <w:r w:rsidR="000B7400">
        <w:rPr>
          <w:rFonts w:ascii="Times New Roman" w:eastAsia="Times New Roman" w:hAnsi="Times New Roman" w:cs="Times New Roman"/>
          <w:sz w:val="16"/>
        </w:rPr>
        <w:t xml:space="preserve"> .......................................................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pStyle w:val="3"/>
        <w:spacing w:line="240" w:lineRule="auto"/>
        <w:ind w:left="0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>Pro</w:t>
      </w:r>
      <w:r w:rsidR="000B7400">
        <w:t>ce</w:t>
      </w:r>
      <w:r w:rsidR="00332B25">
        <w:t>dure 2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4A142A" w:rsidRDefault="00B05C66" w:rsidP="007345E3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2.2.1 </w:t>
      </w:r>
      <w:r w:rsidR="00332B25">
        <w:rPr>
          <w:rFonts w:ascii="Times New Roman" w:eastAsia="Times New Roman" w:hAnsi="Times New Roman" w:cs="Times New Roman"/>
          <w:i/>
          <w:sz w:val="20"/>
        </w:rPr>
        <w:t xml:space="preserve">Sub procedure </w:t>
      </w:r>
    </w:p>
    <w:p w:rsidR="004A142A" w:rsidRDefault="00B05C66" w:rsidP="007345E3">
      <w:pPr>
        <w:pStyle w:val="2"/>
        <w:spacing w:line="240" w:lineRule="auto"/>
        <w:ind w:left="0"/>
      </w:pPr>
      <w:r>
        <w:rPr>
          <w:rFonts w:ascii="Segoe UI Symbol" w:eastAsia="Segoe UI Symbol" w:hAnsi="Segoe UI Symbol" w:cs="Segoe UI Symbol"/>
          <w:i w:val="0"/>
        </w:rPr>
        <w:t>•</w:t>
      </w:r>
      <w:r>
        <w:rPr>
          <w:rFonts w:ascii="Arial" w:eastAsia="Arial" w:hAnsi="Arial" w:cs="Arial"/>
          <w:i w:val="0"/>
        </w:rPr>
        <w:t xml:space="preserve"> </w:t>
      </w:r>
      <w:r>
        <w:t xml:space="preserve"> </w:t>
      </w:r>
      <w:r w:rsidR="005732ED">
        <w:t>Process1</w:t>
      </w:r>
      <w:r>
        <w:t xml:space="preserve"> </w:t>
      </w:r>
    </w:p>
    <w:p w:rsidR="00DE7ACD" w:rsidRDefault="005732ED" w:rsidP="007345E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</w:t>
      </w:r>
      <w:r w:rsidR="00160563"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 xml:space="preserve">tent </w:t>
      </w:r>
      <w:r w:rsidR="00B05C66">
        <w:rPr>
          <w:rFonts w:ascii="Times New Roman" w:eastAsia="Times New Roman" w:hAnsi="Times New Roman" w:cs="Times New Roman"/>
          <w:sz w:val="20"/>
        </w:rPr>
        <w:t xml:space="preserve"> </w:t>
      </w:r>
      <w:r w:rsidR="00160563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="00160563"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4A142A" w:rsidRDefault="00B05C66" w:rsidP="007345E3">
      <w:pPr>
        <w:spacing w:after="0" w:line="240" w:lineRule="auto"/>
        <w:ind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2A0715" w:rsidP="007345E3">
      <w:pPr>
        <w:pStyle w:val="2"/>
        <w:tabs>
          <w:tab w:val="center" w:pos="3687"/>
          <w:tab w:val="center" w:pos="4407"/>
          <w:tab w:val="center" w:pos="5127"/>
          <w:tab w:val="center" w:pos="5847"/>
          <w:tab w:val="center" w:pos="6567"/>
          <w:tab w:val="center" w:pos="7287"/>
          <w:tab w:val="center" w:pos="8007"/>
          <w:tab w:val="center" w:pos="8844"/>
        </w:tabs>
        <w:spacing w:line="240" w:lineRule="auto"/>
        <w:ind w:left="0" w:firstLine="0"/>
      </w:pPr>
      <w:r>
        <w:t xml:space="preserve">                                                                </w:t>
      </w:r>
      <w:r w:rsidR="00D47400">
        <w:t xml:space="preserve">       </w:t>
      </w:r>
      <w:r w:rsidR="00C20BDA">
        <w:t xml:space="preserve">               </w:t>
      </w:r>
      <w:r w:rsidR="00D47400">
        <w:t xml:space="preserve">  </w:t>
      </w:r>
      <w:r w:rsidR="00B05C66">
        <w:t>A</w:t>
      </w:r>
      <w:r w:rsidR="007615ED">
        <w:rPr>
          <w:rFonts w:ascii="Segoe UI Symbol" w:eastAsia="Segoe UI Symbol" w:hAnsi="Segoe UI Symbol" w:cs="Segoe UI Symbol"/>
          <w:i w:val="0"/>
        </w:rPr>
        <w:t xml:space="preserve"> </w:t>
      </w:r>
      <w:r w:rsidR="00B05C66">
        <w:rPr>
          <w:rFonts w:ascii="Segoe UI Symbol" w:eastAsia="Segoe UI Symbol" w:hAnsi="Segoe UI Symbol" w:cs="Segoe UI Symbol"/>
          <w:i w:val="0"/>
        </w:rPr>
        <w:t xml:space="preserve">= </w:t>
      </w:r>
      <w:r w:rsidR="00EB6BBE">
        <w:rPr>
          <w:sz w:val="31"/>
          <w:vertAlign w:val="superscript"/>
        </w:rPr>
        <w:t>B</w:t>
      </w:r>
      <w:r w:rsidR="00B05C66" w:rsidRPr="00EB6BBE">
        <w:rPr>
          <w:sz w:val="27"/>
          <w:u w:val="single" w:color="000000"/>
          <w:vertAlign w:val="subscript"/>
        </w:rPr>
        <w:t>w</w:t>
      </w:r>
      <w:r w:rsidR="00D47400">
        <w:rPr>
          <w:sz w:val="31"/>
          <w:vertAlign w:val="superscript"/>
        </w:rPr>
        <w:t xml:space="preserve">- </w:t>
      </w:r>
      <w:r w:rsidR="00EB6BBE">
        <w:rPr>
          <w:sz w:val="31"/>
          <w:vertAlign w:val="superscript"/>
        </w:rPr>
        <w:t>C</w:t>
      </w:r>
      <w:r w:rsidR="00B05C66">
        <w:rPr>
          <w:sz w:val="18"/>
          <w:u w:val="single" w:color="000000"/>
        </w:rPr>
        <w:t>d</w:t>
      </w:r>
      <w:r w:rsidR="00B05C66">
        <w:rPr>
          <w:i w:val="0"/>
        </w:rPr>
        <w:t xml:space="preserve">  </w:t>
      </w:r>
      <w:r w:rsidR="00B05C66">
        <w:rPr>
          <w:i w:val="0"/>
        </w:rPr>
        <w:tab/>
        <w:t xml:space="preserve"> </w:t>
      </w:r>
      <w:r w:rsidR="00B05C66">
        <w:rPr>
          <w:i w:val="0"/>
        </w:rPr>
        <w:tab/>
      </w:r>
      <w:r w:rsidR="00B05C66">
        <w:rPr>
          <w:i w:val="0"/>
        </w:rPr>
        <w:tab/>
        <w:t xml:space="preserve"> </w:t>
      </w:r>
      <w:r w:rsidR="00B05C66">
        <w:rPr>
          <w:i w:val="0"/>
        </w:rPr>
        <w:tab/>
      </w:r>
      <w:r w:rsidR="00C20BDA">
        <w:rPr>
          <w:i w:val="0"/>
        </w:rPr>
        <w:t xml:space="preserve">                 </w:t>
      </w:r>
      <w:r w:rsidR="00B05C66">
        <w:rPr>
          <w:i w:val="0"/>
        </w:rPr>
        <w:t xml:space="preserve"> (1)</w:t>
      </w:r>
    </w:p>
    <w:p w:rsidR="00E24655" w:rsidRPr="00E24655" w:rsidRDefault="00E24655" w:rsidP="007345E3">
      <w:pPr>
        <w:spacing w:after="0" w:line="240" w:lineRule="auto"/>
        <w:rPr>
          <w:lang w:val="en-US" w:eastAsia="en-US" w:bidi="th-TH"/>
        </w:rPr>
      </w:pPr>
    </w:p>
    <w:p w:rsidR="004A142A" w:rsidRDefault="00B05C66" w:rsidP="007345E3">
      <w:pPr>
        <w:tabs>
          <w:tab w:val="center" w:pos="1783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615ED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where    </w:t>
      </w:r>
      <w:r w:rsidR="00C20BDA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92B51">
        <w:rPr>
          <w:rFonts w:ascii="Times New Roman" w:eastAsia="Times New Roman" w:hAnsi="Times New Roman" w:cs="Times New Roman"/>
          <w:sz w:val="20"/>
        </w:rPr>
        <w:t xml:space="preserve">    </w:t>
      </w:r>
      <w:r w:rsidR="0050447A">
        <w:rPr>
          <w:rFonts w:ascii="Times New Roman" w:eastAsia="Times New Roman" w:hAnsi="Times New Roman" w:cs="Times New Roman"/>
          <w:i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=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92B51">
        <w:rPr>
          <w:rFonts w:ascii="Times New Roman" w:eastAsia="Times New Roman" w:hAnsi="Times New Roman" w:cs="Times New Roman"/>
          <w:sz w:val="20"/>
        </w:rPr>
        <w:t>content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492B51">
        <w:rPr>
          <w:rFonts w:ascii="Times New Roman" w:eastAsia="Times New Roman" w:hAnsi="Times New Roman" w:cs="Times New Roman"/>
          <w:sz w:val="20"/>
        </w:rPr>
        <w:t>unit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tabs>
          <w:tab w:val="center" w:pos="254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7C7C2D">
        <w:rPr>
          <w:rFonts w:ascii="Times New Roman" w:eastAsia="Times New Roman" w:hAnsi="Times New Roman" w:cs="Times New Roman"/>
          <w:i/>
          <w:sz w:val="20"/>
        </w:rPr>
        <w:t>B</w:t>
      </w:r>
      <w:r>
        <w:rPr>
          <w:rFonts w:ascii="Times New Roman" w:eastAsia="Times New Roman" w:hAnsi="Times New Roman" w:cs="Times New Roman"/>
          <w:i/>
          <w:sz w:val="18"/>
        </w:rPr>
        <w:t xml:space="preserve">w </w:t>
      </w:r>
      <w:r>
        <w:rPr>
          <w:rFonts w:ascii="Segoe UI Symbol" w:eastAsia="Segoe UI Symbol" w:hAnsi="Segoe UI Symbol" w:cs="Segoe UI Symbol"/>
          <w:sz w:val="20"/>
        </w:rPr>
        <w:t>=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7C7C2D">
        <w:rPr>
          <w:rFonts w:ascii="Times New Roman" w:eastAsia="Times New Roman" w:hAnsi="Times New Roman" w:cs="Times New Roman"/>
          <w:sz w:val="20"/>
        </w:rPr>
        <w:t xml:space="preserve">content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7C7C2D">
        <w:rPr>
          <w:rFonts w:ascii="Times New Roman" w:eastAsia="Times New Roman" w:hAnsi="Times New Roman" w:cs="Times New Roman"/>
          <w:sz w:val="20"/>
        </w:rPr>
        <w:t>unit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tabs>
          <w:tab w:val="center" w:pos="808"/>
          <w:tab w:val="center" w:pos="2607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14849"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r w:rsidR="00492B51">
        <w:rPr>
          <w:rFonts w:ascii="Times New Roman" w:eastAsia="Times New Roman" w:hAnsi="Times New Roman" w:cs="Times New Roman"/>
          <w:i/>
          <w:sz w:val="20"/>
        </w:rPr>
        <w:t>C</w:t>
      </w:r>
      <w:r>
        <w:rPr>
          <w:rFonts w:ascii="Times New Roman" w:eastAsia="Times New Roman" w:hAnsi="Times New Roman" w:cs="Times New Roman"/>
          <w:i/>
          <w:sz w:val="18"/>
        </w:rPr>
        <w:t xml:space="preserve">d </w:t>
      </w:r>
      <w:r>
        <w:rPr>
          <w:rFonts w:ascii="Segoe UI Symbol" w:eastAsia="Segoe UI Symbol" w:hAnsi="Segoe UI Symbol" w:cs="Segoe UI Symbol"/>
          <w:sz w:val="20"/>
        </w:rPr>
        <w:t>=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92B51">
        <w:rPr>
          <w:rFonts w:ascii="Times New Roman" w:eastAsia="Times New Roman" w:hAnsi="Times New Roman" w:cs="Times New Roman"/>
          <w:sz w:val="20"/>
        </w:rPr>
        <w:t>content,</w:t>
      </w:r>
      <w:r>
        <w:rPr>
          <w:rFonts w:ascii="Times New Roman" w:eastAsia="Times New Roman" w:hAnsi="Times New Roman" w:cs="Times New Roman"/>
          <w:sz w:val="20"/>
        </w:rPr>
        <w:t xml:space="preserve"> g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4A142A" w:rsidP="007345E3">
      <w:pPr>
        <w:spacing w:after="0" w:line="240" w:lineRule="auto"/>
      </w:pP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4A142A" w:rsidRPr="00A91488" w:rsidRDefault="00B05C66" w:rsidP="007345E3">
      <w:pPr>
        <w:spacing w:after="0" w:line="240" w:lineRule="auto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Cs w:val="32"/>
        </w:rPr>
        <w:t xml:space="preserve"> </w:t>
      </w:r>
      <w:r w:rsidRPr="00A91488">
        <w:rPr>
          <w:rFonts w:ascii="Times New Roman" w:eastAsia="Times New Roman" w:hAnsi="Times New Roman" w:cs="Times New Roman"/>
          <w:b/>
          <w:szCs w:val="32"/>
        </w:rPr>
        <w:t>3.</w:t>
      </w:r>
      <w:r w:rsidRPr="00A91488">
        <w:rPr>
          <w:rFonts w:ascii="Arial" w:eastAsia="Arial" w:hAnsi="Arial" w:cs="Arial"/>
          <w:b/>
          <w:szCs w:val="32"/>
        </w:rPr>
        <w:t xml:space="preserve"> </w:t>
      </w:r>
      <w:r w:rsidRPr="00A91488">
        <w:rPr>
          <w:rFonts w:ascii="Times New Roman" w:eastAsia="Times New Roman" w:hAnsi="Times New Roman" w:cs="Times New Roman"/>
          <w:b/>
          <w:szCs w:val="32"/>
        </w:rPr>
        <w:t xml:space="preserve">Results and Discussion </w:t>
      </w:r>
    </w:p>
    <w:p w:rsidR="004A142A" w:rsidRDefault="009C62D5" w:rsidP="007345E3">
      <w:pPr>
        <w:pStyle w:val="4"/>
        <w:spacing w:after="0" w:line="240" w:lineRule="auto"/>
        <w:ind w:left="0" w:right="0"/>
      </w:pPr>
      <w:r>
        <w:t xml:space="preserve"> </w:t>
      </w:r>
      <w:r w:rsidR="00B05C66">
        <w:t>3.1.</w:t>
      </w:r>
      <w:r w:rsidR="00B05C66">
        <w:rPr>
          <w:rFonts w:ascii="Arial" w:eastAsia="Arial" w:hAnsi="Arial" w:cs="Arial"/>
        </w:rPr>
        <w:t xml:space="preserve"> </w:t>
      </w:r>
      <w:r w:rsidR="00B05C66">
        <w:t>Result</w:t>
      </w:r>
      <w:r w:rsidR="00083A6B">
        <w:t xml:space="preserve"> 1</w:t>
      </w:r>
    </w:p>
    <w:p w:rsidR="0050447A" w:rsidRDefault="00083A6B" w:rsidP="007345E3">
      <w:pPr>
        <w:spacing w:after="0" w:line="240" w:lineRule="auto"/>
        <w:ind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 w:rsidR="0050447A">
        <w:t xml:space="preserve">   </w:t>
      </w:r>
      <w:r w:rsidR="0050447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="0050447A"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4A142A" w:rsidRDefault="004A142A" w:rsidP="007345E3">
      <w:pPr>
        <w:spacing w:after="0" w:line="240" w:lineRule="auto"/>
        <w:ind w:firstLine="238"/>
        <w:jc w:val="both"/>
      </w:pPr>
    </w:p>
    <w:p w:rsidR="004A142A" w:rsidRDefault="00DF1D14" w:rsidP="007345E3">
      <w:pPr>
        <w:spacing w:after="0" w:line="240" w:lineRule="auto"/>
        <w:jc w:val="both"/>
      </w:pPr>
      <w:r>
        <w:rPr>
          <w:noProof/>
          <w:lang w:val="en-US" w:eastAsia="en-US" w:bidi="th-TH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1846909</wp:posOffset>
            </wp:positionH>
            <wp:positionV relativeFrom="paragraph">
              <wp:posOffset>44085</wp:posOffset>
            </wp:positionV>
            <wp:extent cx="2482905" cy="1677670"/>
            <wp:effectExtent l="0" t="0" r="0" b="0"/>
            <wp:wrapSquare wrapText="bothSides"/>
            <wp:docPr id="24880" name="Picture 24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0" name="Picture 2488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90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C66"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1488" w:rsidRDefault="00A91488" w:rsidP="00A9148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16"/>
        </w:rPr>
      </w:pPr>
    </w:p>
    <w:p w:rsidR="004A142A" w:rsidRPr="001E5D0A" w:rsidRDefault="00D27AA3" w:rsidP="00A91488">
      <w:pPr>
        <w:spacing w:after="0" w:line="240" w:lineRule="auto"/>
        <w:ind w:hanging="1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>F</w:t>
      </w:r>
      <w:r w:rsidR="00B05C66">
        <w:rPr>
          <w:rFonts w:ascii="Times New Roman" w:eastAsia="Times New Roman" w:hAnsi="Times New Roman" w:cs="Times New Roman"/>
          <w:sz w:val="16"/>
        </w:rPr>
        <w:t xml:space="preserve">igure </w:t>
      </w:r>
      <w:r w:rsidR="009C62D5">
        <w:rPr>
          <w:rFonts w:ascii="Times New Roman" w:eastAsia="Times New Roman" w:hAnsi="Times New Roman" w:cs="Times New Roman"/>
          <w:sz w:val="16"/>
        </w:rPr>
        <w:t>2</w:t>
      </w:r>
      <w:r w:rsidR="00B05C66">
        <w:rPr>
          <w:rFonts w:ascii="Times New Roman" w:eastAsia="Times New Roman" w:hAnsi="Times New Roman" w:cs="Times New Roman"/>
          <w:sz w:val="16"/>
        </w:rPr>
        <w:t xml:space="preserve"> </w:t>
      </w:r>
      <w:r w:rsidR="00C4608D" w:rsidRPr="002B7CB8">
        <w:rPr>
          <w:rFonts w:ascii="Times New Roman" w:hAnsi="Times New Roman" w:cs="Times New Roman"/>
          <w:sz w:val="18"/>
          <w:szCs w:val="18"/>
        </w:rPr>
        <w:t>..........</w:t>
      </w:r>
      <w:r w:rsidR="002B7CB8">
        <w:rPr>
          <w:rFonts w:ascii="Times New Roman" w:hAnsi="Times New Roman" w:cs="Times New Roman"/>
          <w:sz w:val="18"/>
          <w:szCs w:val="18"/>
        </w:rPr>
        <w:t>.............</w:t>
      </w:r>
      <w:r w:rsidR="00B57BFA">
        <w:t xml:space="preserve"> </w:t>
      </w:r>
      <w:r w:rsidR="00B57BFA" w:rsidRPr="001E5D0A">
        <w:rPr>
          <w:rFonts w:ascii="Times New Roman" w:hAnsi="Times New Roman" w:cs="Times New Roman"/>
          <w:i/>
          <w:iCs/>
          <w:sz w:val="18"/>
          <w:szCs w:val="18"/>
        </w:rPr>
        <w:t>(example)</w:t>
      </w:r>
    </w:p>
    <w:p w:rsidR="004A142A" w:rsidRDefault="00B05C66" w:rsidP="007345E3">
      <w:pPr>
        <w:tabs>
          <w:tab w:val="center" w:pos="7359"/>
          <w:tab w:val="right" w:pos="9468"/>
        </w:tabs>
        <w:spacing w:after="0" w:line="240" w:lineRule="auto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</w:p>
    <w:p w:rsidR="00C64508" w:rsidRDefault="00C64508" w:rsidP="007345E3">
      <w:pPr>
        <w:spacing w:after="0" w:line="240" w:lineRule="auto"/>
        <w:ind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DA3AEC" w:rsidP="007345E3">
      <w:pPr>
        <w:tabs>
          <w:tab w:val="center" w:pos="7050"/>
        </w:tabs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2545080" cy="1734820"/>
                <wp:effectExtent l="0" t="3175" r="2540" b="43180"/>
                <wp:docPr id="10" name="Group 24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1734820"/>
                          <a:chOff x="0" y="0"/>
                          <a:chExt cx="25450" cy="17346"/>
                        </a:xfrm>
                      </wpg:grpSpPr>
                      <pic:pic xmlns:pic="http://schemas.openxmlformats.org/drawingml/2006/picture">
                        <pic:nvPicPr>
                          <pic:cNvPr id="11" name="Picture 6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" cy="1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839"/>
                        <wps:cNvSpPr>
                          <a:spLocks noChangeArrowheads="1"/>
                        </wps:cNvSpPr>
                        <wps:spPr bwMode="auto">
                          <a:xfrm>
                            <a:off x="198" y="2227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840"/>
                        <wps:cNvSpPr>
                          <a:spLocks noChangeArrowheads="1"/>
                        </wps:cNvSpPr>
                        <wps:spPr bwMode="auto">
                          <a:xfrm>
                            <a:off x="198" y="3751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841"/>
                        <wps:cNvSpPr>
                          <a:spLocks noChangeArrowheads="1"/>
                        </wps:cNvSpPr>
                        <wps:spPr bwMode="auto">
                          <a:xfrm>
                            <a:off x="198" y="5275"/>
                            <a:ext cx="421" cy="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842"/>
                        <wps:cNvSpPr>
                          <a:spLocks noChangeArrowheads="1"/>
                        </wps:cNvSpPr>
                        <wps:spPr bwMode="auto">
                          <a:xfrm>
                            <a:off x="198" y="6800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843"/>
                        <wps:cNvSpPr>
                          <a:spLocks noChangeArrowheads="1"/>
                        </wps:cNvSpPr>
                        <wps:spPr bwMode="auto">
                          <a:xfrm>
                            <a:off x="198" y="8324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844"/>
                        <wps:cNvSpPr>
                          <a:spLocks noChangeArrowheads="1"/>
                        </wps:cNvSpPr>
                        <wps:spPr bwMode="auto">
                          <a:xfrm>
                            <a:off x="1706" y="9848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845"/>
                        <wps:cNvSpPr>
                          <a:spLocks noChangeArrowheads="1"/>
                        </wps:cNvSpPr>
                        <wps:spPr bwMode="auto">
                          <a:xfrm>
                            <a:off x="1706" y="11372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846"/>
                        <wps:cNvSpPr>
                          <a:spLocks noChangeArrowheads="1"/>
                        </wps:cNvSpPr>
                        <wps:spPr bwMode="auto">
                          <a:xfrm>
                            <a:off x="1706" y="12897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6847"/>
                        <wps:cNvSpPr>
                          <a:spLocks noChangeArrowheads="1"/>
                        </wps:cNvSpPr>
                        <wps:spPr bwMode="auto">
                          <a:xfrm>
                            <a:off x="18485" y="14421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6848"/>
                        <wps:cNvSpPr>
                          <a:spLocks noChangeArrowheads="1"/>
                        </wps:cNvSpPr>
                        <wps:spPr bwMode="auto">
                          <a:xfrm>
                            <a:off x="18485" y="15945"/>
                            <a:ext cx="421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42A" w:rsidRDefault="00B05C6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85" o:spid="_x0000_s1030" style="width:200.4pt;height:136.6pt;mso-position-horizontal-relative:char;mso-position-vertical-relative:line" coordsize="25450,17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30" o:spid="_x0000_s1031" type="#_x0000_t75" style="position:absolute;width:25450;height:16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">
                  <v:imagedata r:id="rId9" o:title=""/>
                </v:shape>
                <v:rect id="Rectangle 6839" o:spid="_x0000_s1032" style="position:absolute;left:198;top:222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0" o:spid="_x0000_s1033" style="position:absolute;left:198;top:3751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1" o:spid="_x0000_s1034" style="position:absolute;left:198;top:5275;width:4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2" o:spid="_x0000_s1035" style="position:absolute;left:198;top:680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3" o:spid="_x0000_s1036" style="position:absolute;left:198;top:8324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4" o:spid="_x0000_s1037" style="position:absolute;left:1706;top:9848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5" o:spid="_x0000_s1038" style="position:absolute;left:1706;top:1137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6" o:spid="_x0000_s1039" style="position:absolute;left:1706;top:12897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7" o:spid="_x0000_s1040" style="position:absolute;left:18485;top:14421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8" o:spid="_x0000_s1041" style="position:absolute;left:18485;top:15945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A142A" w:rsidRDefault="00B05C66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05C66">
        <w:rPr>
          <w:rFonts w:ascii="Times New Roman" w:eastAsia="Times New Roman" w:hAnsi="Times New Roman" w:cs="Times New Roman"/>
          <w:sz w:val="20"/>
        </w:rPr>
        <w:t xml:space="preserve"> </w:t>
      </w:r>
      <w:r w:rsidR="00B05C66">
        <w:rPr>
          <w:rFonts w:ascii="Times New Roman" w:eastAsia="Times New Roman" w:hAnsi="Times New Roman" w:cs="Times New Roman"/>
          <w:sz w:val="20"/>
        </w:rPr>
        <w:tab/>
      </w:r>
      <w:r w:rsidR="00B05C66">
        <w:rPr>
          <w:noProof/>
          <w:lang w:val="en-US" w:eastAsia="en-US" w:bidi="th-TH"/>
        </w:rPr>
        <w:drawing>
          <wp:inline distT="0" distB="0" distL="0" distR="0">
            <wp:extent cx="2639568" cy="1688592"/>
            <wp:effectExtent l="0" t="0" r="0" b="0"/>
            <wp:docPr id="24882" name="Picture 24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2" name="Picture 2488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2A" w:rsidRDefault="00B05C66" w:rsidP="007345E3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Figure </w:t>
      </w:r>
      <w:r w:rsidR="00C64508">
        <w:rPr>
          <w:rFonts w:ascii="Times New Roman" w:eastAsia="Times New Roman" w:hAnsi="Times New Roman" w:cs="Times New Roman"/>
          <w:sz w:val="16"/>
        </w:rPr>
        <w:t>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C64508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Figure </w:t>
      </w:r>
      <w:r w:rsidR="00A91488">
        <w:rPr>
          <w:rFonts w:ascii="Times New Roman" w:eastAsia="Times New Roman" w:hAnsi="Times New Roman" w:cs="Times New Roman"/>
          <w:sz w:val="16"/>
        </w:rPr>
        <w:t>4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C64508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 xml:space="preserve">     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5A4F" w:rsidRDefault="00A25A4F" w:rsidP="007345E3">
      <w:pPr>
        <w:spacing w:after="0" w:line="240" w:lineRule="auto"/>
        <w:ind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4A142A" w:rsidRDefault="00B05C66" w:rsidP="007345E3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E5D0A" w:rsidRDefault="001E5D0A" w:rsidP="007345E3">
      <w:pPr>
        <w:spacing w:after="0" w:line="240" w:lineRule="auto"/>
      </w:pPr>
    </w:p>
    <w:p w:rsidR="001E5D0A" w:rsidRDefault="001E5D0A" w:rsidP="007345E3">
      <w:pPr>
        <w:spacing w:after="0" w:line="240" w:lineRule="auto"/>
      </w:pPr>
    </w:p>
    <w:p w:rsidR="001E5D0A" w:rsidRDefault="001E5D0A" w:rsidP="007345E3">
      <w:pPr>
        <w:spacing w:after="0" w:line="240" w:lineRule="auto"/>
      </w:pPr>
    </w:p>
    <w:p w:rsidR="001E5D0A" w:rsidRDefault="001E5D0A" w:rsidP="007345E3">
      <w:pPr>
        <w:spacing w:after="0" w:line="240" w:lineRule="auto"/>
      </w:pPr>
    </w:p>
    <w:p w:rsidR="004A142A" w:rsidRDefault="00DA3AEC" w:rsidP="007345E3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>
                <wp:extent cx="5619750" cy="1738630"/>
                <wp:effectExtent l="0" t="4445" r="4445" b="0"/>
                <wp:docPr id="7" name="Group 24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738630"/>
                          <a:chOff x="0" y="0"/>
                          <a:chExt cx="56198" cy="17385"/>
                        </a:xfrm>
                      </wpg:grpSpPr>
                      <pic:pic xmlns:pic="http://schemas.openxmlformats.org/drawingml/2006/picture">
                        <pic:nvPicPr>
                          <pic:cNvPr id="8" name="Picture 24884" descr="image18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5" cy="1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828" descr="image1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92" y="42"/>
                            <a:ext cx="26106" cy="1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D253DE8" id="Group 24921" o:spid="_x0000_s1026" style="width:442.5pt;height:136.9pt;mso-position-horizontal-relative:char;mso-position-vertical-relative:line" coordsize="56198,173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">
                <v:shape id="Picture 24884" o:spid="_x0000_s1027" type="#_x0000_t75" alt="image1843" style="position:absolute;width:26395;height:173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" stroked="t">
                  <v:stroke joinstyle="round"/>
                  <v:imagedata r:id="rId13" o:title="image1843"/>
                  <o:lock v:ext="edit" aspectratio="f"/>
                </v:shape>
                <v:shape id="Picture 6828" o:spid="_x0000_s1028" type="#_x0000_t75" alt="image1838" style="position:absolute;left:30092;top:42;width:26106;height:173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" stroked="t">
                  <v:stroke joinstyle="round"/>
                  <v:imagedata r:id="rId14" o:title="image1838"/>
                  <o:lock v:ext="edit" aspectratio="f"/>
                </v:shape>
                <w10:anchorlock/>
              </v:group>
            </w:pict>
          </mc:Fallback>
        </mc:AlternateContent>
      </w:r>
    </w:p>
    <w:p w:rsidR="004A142A" w:rsidRDefault="00B05C66" w:rsidP="007345E3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 xml:space="preserve">     Figure 8 </w:t>
      </w:r>
      <w:r w:rsidR="0010096B">
        <w:rPr>
          <w:rFonts w:ascii="Times New Roman" w:eastAsia="Times New Roman" w:hAnsi="Times New Roman" w:cs="Times New Roman"/>
          <w:sz w:val="16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10096B">
        <w:rPr>
          <w:rFonts w:ascii="Times New Roman" w:eastAsia="Times New Roman" w:hAnsi="Times New Roman" w:cs="Times New Roman"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 xml:space="preserve">Figure 9 </w:t>
      </w:r>
      <w:r w:rsidR="0010096B">
        <w:rPr>
          <w:rFonts w:ascii="Times New Roman" w:eastAsia="Times New Roman" w:hAnsi="Times New Roman" w:cs="Times New Roman"/>
          <w:sz w:val="16"/>
        </w:rPr>
        <w:t>..................................</w:t>
      </w:r>
      <w:r w:rsidR="00280823">
        <w:rPr>
          <w:rFonts w:ascii="Times New Roman" w:eastAsia="Times New Roman" w:hAnsi="Times New Roman" w:cs="Times New Roman"/>
          <w:sz w:val="16"/>
        </w:rPr>
        <w:t>..................................</w:t>
      </w:r>
    </w:p>
    <w:p w:rsidR="0012076E" w:rsidRPr="001E5D0A" w:rsidRDefault="0012076E" w:rsidP="007345E3">
      <w:pPr>
        <w:spacing w:after="0" w:line="240" w:lineRule="auto"/>
        <w:ind w:hanging="1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1E5D0A">
        <w:rPr>
          <w:rFonts w:ascii="Times New Roman" w:hAnsi="Times New Roman" w:cs="Times New Roman"/>
          <w:i/>
          <w:iCs/>
          <w:sz w:val="18"/>
          <w:szCs w:val="18"/>
        </w:rPr>
        <w:t>(example)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</w:t>
      </w:r>
      <w:r w:rsidRPr="001E5D0A">
        <w:rPr>
          <w:rFonts w:ascii="Times New Roman" w:hAnsi="Times New Roman" w:cs="Times New Roman"/>
          <w:i/>
          <w:iCs/>
          <w:sz w:val="18"/>
          <w:szCs w:val="18"/>
        </w:rPr>
        <w:t>(example)</w:t>
      </w:r>
    </w:p>
    <w:p w:rsidR="0012076E" w:rsidRPr="001E5D0A" w:rsidRDefault="0012076E" w:rsidP="007345E3">
      <w:pPr>
        <w:spacing w:after="0" w:line="240" w:lineRule="auto"/>
        <w:ind w:hanging="10"/>
        <w:rPr>
          <w:rFonts w:ascii="Times New Roman" w:hAnsi="Times New Roman" w:cs="Times New Roman"/>
          <w:i/>
          <w:iCs/>
          <w:sz w:val="18"/>
          <w:szCs w:val="18"/>
        </w:rPr>
      </w:pPr>
    </w:p>
    <w:p w:rsidR="004A142A" w:rsidRDefault="00B05C66" w:rsidP="007345E3">
      <w:pPr>
        <w:pStyle w:val="4"/>
        <w:spacing w:after="0" w:line="240" w:lineRule="auto"/>
        <w:ind w:left="0" w:right="0"/>
      </w:pPr>
      <w:r>
        <w:t>3.2.</w:t>
      </w:r>
      <w:r>
        <w:rPr>
          <w:rFonts w:ascii="Arial" w:eastAsia="Arial" w:hAnsi="Arial" w:cs="Arial"/>
        </w:rPr>
        <w:t xml:space="preserve"> </w:t>
      </w:r>
      <w:r w:rsidR="003D1891">
        <w:t>Result 2</w:t>
      </w:r>
    </w:p>
    <w:p w:rsidR="003D1891" w:rsidRDefault="003D1891" w:rsidP="007345E3">
      <w:pPr>
        <w:spacing w:after="0" w:line="240" w:lineRule="auto"/>
        <w:ind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7345E3" w:rsidRDefault="007345E3" w:rsidP="007345E3">
      <w:pPr>
        <w:pStyle w:val="3"/>
        <w:spacing w:line="240" w:lineRule="auto"/>
        <w:ind w:left="0"/>
        <w:rPr>
          <w:b/>
          <w:i w:val="0"/>
        </w:rPr>
      </w:pPr>
    </w:p>
    <w:p w:rsidR="004A142A" w:rsidRPr="00A91488" w:rsidRDefault="00B05C66" w:rsidP="007345E3">
      <w:pPr>
        <w:pStyle w:val="3"/>
        <w:spacing w:line="240" w:lineRule="auto"/>
        <w:ind w:left="0"/>
        <w:rPr>
          <w:sz w:val="22"/>
          <w:szCs w:val="32"/>
        </w:rPr>
      </w:pPr>
      <w:r w:rsidRPr="00A91488">
        <w:rPr>
          <w:b/>
          <w:i w:val="0"/>
          <w:sz w:val="22"/>
          <w:szCs w:val="32"/>
        </w:rPr>
        <w:t>4.</w:t>
      </w:r>
      <w:r w:rsidRPr="00A91488">
        <w:rPr>
          <w:rFonts w:ascii="Arial" w:eastAsia="Arial" w:hAnsi="Arial" w:cs="Arial"/>
          <w:b/>
          <w:i w:val="0"/>
          <w:sz w:val="22"/>
          <w:szCs w:val="32"/>
        </w:rPr>
        <w:t xml:space="preserve"> </w:t>
      </w:r>
      <w:r w:rsidRPr="00A91488">
        <w:rPr>
          <w:b/>
          <w:i w:val="0"/>
          <w:sz w:val="22"/>
          <w:szCs w:val="32"/>
        </w:rPr>
        <w:t xml:space="preserve">Conclusions </w:t>
      </w:r>
    </w:p>
    <w:p w:rsidR="003D1891" w:rsidRDefault="003D1891" w:rsidP="007345E3">
      <w:pPr>
        <w:spacing w:after="0" w:line="240" w:lineRule="auto"/>
        <w:ind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</w:p>
    <w:p w:rsidR="00A77CE0" w:rsidRDefault="00A77CE0" w:rsidP="007345E3">
      <w:pPr>
        <w:pStyle w:val="2"/>
        <w:spacing w:line="240" w:lineRule="auto"/>
        <w:ind w:left="0"/>
        <w:rPr>
          <w:b/>
          <w:i w:val="0"/>
        </w:rPr>
      </w:pPr>
    </w:p>
    <w:p w:rsidR="004A142A" w:rsidRPr="00A91488" w:rsidRDefault="007345E3" w:rsidP="007345E3">
      <w:pPr>
        <w:pStyle w:val="2"/>
        <w:spacing w:line="240" w:lineRule="auto"/>
        <w:ind w:left="0"/>
        <w:rPr>
          <w:sz w:val="22"/>
          <w:szCs w:val="32"/>
        </w:rPr>
      </w:pPr>
      <w:r w:rsidRPr="00A91488">
        <w:rPr>
          <w:b/>
          <w:i w:val="0"/>
          <w:sz w:val="22"/>
          <w:szCs w:val="32"/>
        </w:rPr>
        <w:t>5.</w:t>
      </w:r>
      <w:r w:rsidR="00B05C66" w:rsidRPr="00A91488">
        <w:rPr>
          <w:b/>
          <w:i w:val="0"/>
          <w:sz w:val="22"/>
          <w:szCs w:val="32"/>
        </w:rPr>
        <w:t xml:space="preserve">Acknowledgements </w:t>
      </w:r>
    </w:p>
    <w:p w:rsidR="004A142A" w:rsidRPr="00A91488" w:rsidRDefault="00B05C66" w:rsidP="007345E3">
      <w:pPr>
        <w:spacing w:after="0" w:line="240" w:lineRule="auto"/>
        <w:ind w:firstLine="230"/>
        <w:jc w:val="both"/>
        <w:rPr>
          <w:sz w:val="20"/>
          <w:szCs w:val="24"/>
        </w:rPr>
      </w:pPr>
      <w:r w:rsidRPr="00A91488">
        <w:rPr>
          <w:rFonts w:ascii="Times New Roman" w:eastAsia="Times New Roman" w:hAnsi="Times New Roman" w:cs="Times New Roman"/>
          <w:sz w:val="18"/>
          <w:szCs w:val="24"/>
        </w:rPr>
        <w:t xml:space="preserve">The authors thank for </w:t>
      </w:r>
      <w:r w:rsidR="00A77CE0" w:rsidRPr="00A91488">
        <w:rPr>
          <w:rFonts w:ascii="Times New Roman" w:eastAsia="Times New Roman" w:hAnsi="Times New Roman" w:cs="Times New Roman"/>
          <w:sz w:val="18"/>
          <w:szCs w:val="24"/>
        </w:rPr>
        <w:t>...........................................................</w:t>
      </w:r>
      <w:r w:rsidRPr="00A91488">
        <w:rPr>
          <w:rFonts w:ascii="Times New Roman" w:eastAsia="Times New Roman" w:hAnsi="Times New Roman" w:cs="Times New Roman"/>
          <w:sz w:val="18"/>
          <w:szCs w:val="24"/>
        </w:rPr>
        <w:t xml:space="preserve">for </w:t>
      </w:r>
      <w:r w:rsidR="00C47E5B" w:rsidRPr="00A91488">
        <w:rPr>
          <w:rFonts w:ascii="Times New Roman" w:eastAsia="Times New Roman" w:hAnsi="Times New Roman" w:cs="Times New Roman"/>
          <w:sz w:val="18"/>
          <w:szCs w:val="24"/>
        </w:rPr>
        <w:t>..............................</w:t>
      </w:r>
      <w:r w:rsidRPr="00A91488">
        <w:rPr>
          <w:rFonts w:ascii="Times New Roman" w:eastAsia="Times New Roman" w:hAnsi="Times New Roman" w:cs="Times New Roman"/>
          <w:sz w:val="18"/>
          <w:szCs w:val="24"/>
        </w:rPr>
        <w:t xml:space="preserve"> in this research. </w:t>
      </w:r>
    </w:p>
    <w:p w:rsidR="007345E3" w:rsidRDefault="007345E3" w:rsidP="007345E3">
      <w:pPr>
        <w:pStyle w:val="2"/>
        <w:spacing w:line="240" w:lineRule="auto"/>
        <w:ind w:left="0"/>
        <w:rPr>
          <w:b/>
          <w:i w:val="0"/>
        </w:rPr>
      </w:pPr>
    </w:p>
    <w:p w:rsidR="004A142A" w:rsidRPr="00A91488" w:rsidRDefault="007345E3" w:rsidP="007345E3">
      <w:pPr>
        <w:pStyle w:val="2"/>
        <w:spacing w:line="240" w:lineRule="auto"/>
        <w:ind w:left="0"/>
        <w:rPr>
          <w:sz w:val="22"/>
          <w:szCs w:val="32"/>
        </w:rPr>
      </w:pPr>
      <w:r w:rsidRPr="00A91488">
        <w:rPr>
          <w:b/>
          <w:i w:val="0"/>
          <w:sz w:val="22"/>
          <w:szCs w:val="32"/>
        </w:rPr>
        <w:t xml:space="preserve">6. </w:t>
      </w:r>
      <w:r w:rsidR="00B05C66" w:rsidRPr="00A91488">
        <w:rPr>
          <w:b/>
          <w:i w:val="0"/>
          <w:sz w:val="22"/>
          <w:szCs w:val="32"/>
        </w:rPr>
        <w:t xml:space="preserve">References </w:t>
      </w:r>
      <w:r w:rsidR="00B57BFA" w:rsidRPr="00A91488">
        <w:rPr>
          <w:sz w:val="22"/>
          <w:szCs w:val="32"/>
        </w:rPr>
        <w:t>(example)</w:t>
      </w:r>
    </w:p>
    <w:p w:rsidR="004A142A" w:rsidRPr="00A91488" w:rsidRDefault="00B05C66" w:rsidP="00A91488">
      <w:pPr>
        <w:spacing w:after="0" w:line="240" w:lineRule="auto"/>
        <w:ind w:left="709" w:hanging="709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 w:val="18"/>
          <w:szCs w:val="32"/>
        </w:rPr>
        <w:t xml:space="preserve">Chatveera, B and Wongkamjan, W, 2001, Mechanical Behavior of Fine RHA Concrete, KMUTT Research and Development Journal, Vol.24(3), p. 327-342. </w:t>
      </w:r>
    </w:p>
    <w:p w:rsidR="004A142A" w:rsidRPr="00A91488" w:rsidRDefault="00B05C66" w:rsidP="00A91488">
      <w:pPr>
        <w:spacing w:after="0" w:line="240" w:lineRule="auto"/>
        <w:ind w:left="709" w:hanging="709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 w:val="18"/>
          <w:szCs w:val="32"/>
        </w:rPr>
        <w:t xml:space="preserve">Lertwattanaruk, P and Masuwan, K, 2015, Investigation of Sound Insulation Properties of Fiber Cement Board Containing Natural Fibers, KMUTT Research and Development Journal, Vol.38(1), p. 71-86. </w:t>
      </w:r>
    </w:p>
    <w:p w:rsidR="004A142A" w:rsidRPr="00A91488" w:rsidRDefault="00B05C66" w:rsidP="00A91488">
      <w:pPr>
        <w:spacing w:after="0" w:line="240" w:lineRule="auto"/>
        <w:ind w:left="709" w:hanging="709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 w:val="18"/>
          <w:szCs w:val="32"/>
        </w:rPr>
        <w:t xml:space="preserve">Lertwattanaruk, P and Suntijito, A, 2012, Properties of Natural Fiber Cement Materials Containing Coconut Coir and Oil Palm Fibers for Manufacture of Building Materials, JARS, Vol. 9(1), p. 113-124. </w:t>
      </w:r>
    </w:p>
    <w:p w:rsidR="004A142A" w:rsidRPr="00A91488" w:rsidRDefault="00B05C66" w:rsidP="00A91488">
      <w:pPr>
        <w:spacing w:after="0" w:line="240" w:lineRule="auto"/>
        <w:ind w:left="709" w:hanging="709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 w:val="18"/>
          <w:szCs w:val="32"/>
        </w:rPr>
        <w:t xml:space="preserve">Khedari, J., Sutisonk, B, Pratinthong, N and Hirunlabh, J, 2001, New Light Weight Composite Construction Materials with Low Thermal Conductivity, Cement and Concrete Composites, Vol 23(1), p. 65-70. </w:t>
      </w:r>
    </w:p>
    <w:p w:rsidR="004F454D" w:rsidRPr="00A91488" w:rsidRDefault="00B05C66" w:rsidP="00A91488">
      <w:pPr>
        <w:spacing w:after="0" w:line="240" w:lineRule="auto"/>
        <w:ind w:left="709" w:hanging="709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 w:val="18"/>
          <w:szCs w:val="32"/>
        </w:rPr>
        <w:t xml:space="preserve"> </w:t>
      </w:r>
      <w:r w:rsidR="004F454D" w:rsidRPr="00A91488">
        <w:rPr>
          <w:rFonts w:ascii="Times New Roman" w:eastAsia="Times New Roman" w:hAnsi="Times New Roman" w:cs="Times New Roman"/>
          <w:sz w:val="18"/>
          <w:szCs w:val="32"/>
        </w:rPr>
        <w:t xml:space="preserve">Reddy, A.N., Rani, N.S., Naveen, K., Kumari,K.R. and Bhavani, V.D., 2014, Properties of Cement Mortar by Mixing Fibers STEALTHe3,CEM-FIL, Internation Avanced Research Journal in Science, Engineering and Technology, Vol 1(3), p.183-189. </w:t>
      </w:r>
    </w:p>
    <w:p w:rsidR="004F454D" w:rsidRPr="00A91488" w:rsidRDefault="004F454D" w:rsidP="00A91488">
      <w:pPr>
        <w:spacing w:after="0" w:line="240" w:lineRule="auto"/>
        <w:ind w:left="709" w:hanging="709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 w:val="18"/>
          <w:szCs w:val="32"/>
        </w:rPr>
        <w:t>Vannate P, Ruth S, and Saowaluck Y, 2014, Maize Planting in the North of Thailand and Air Pollution from Haze. Thai Journal of Animal Science 1 (2), p. 20-36.</w:t>
      </w:r>
      <w:r w:rsidRPr="00A91488">
        <w:rPr>
          <w:rFonts w:ascii="Times New Roman" w:eastAsia="Times New Roman" w:hAnsi="Times New Roman" w:cs="Times New Roman"/>
          <w:sz w:val="14"/>
          <w:szCs w:val="32"/>
        </w:rPr>
        <w:t xml:space="preserve"> </w:t>
      </w:r>
    </w:p>
    <w:p w:rsidR="004A142A" w:rsidRPr="00A91488" w:rsidRDefault="004A142A" w:rsidP="00A91488">
      <w:pPr>
        <w:spacing w:after="0" w:line="240" w:lineRule="auto"/>
        <w:ind w:left="709"/>
        <w:rPr>
          <w:sz w:val="24"/>
          <w:szCs w:val="32"/>
        </w:rPr>
      </w:pPr>
    </w:p>
    <w:p w:rsidR="004A142A" w:rsidRPr="00A91488" w:rsidRDefault="00B05C66" w:rsidP="007345E3">
      <w:pPr>
        <w:spacing w:after="0" w:line="240" w:lineRule="auto"/>
        <w:rPr>
          <w:sz w:val="24"/>
          <w:szCs w:val="32"/>
        </w:rPr>
      </w:pPr>
      <w:r w:rsidRPr="00A91488">
        <w:rPr>
          <w:rFonts w:ascii="Times New Roman" w:eastAsia="Times New Roman" w:hAnsi="Times New Roman" w:cs="Times New Roman"/>
          <w:szCs w:val="32"/>
        </w:rPr>
        <w:t xml:space="preserve"> </w:t>
      </w:r>
    </w:p>
    <w:sectPr w:rsidR="004A142A" w:rsidRPr="00A91488" w:rsidSect="00886C2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FC" w:rsidRDefault="00523BFC">
      <w:pPr>
        <w:spacing w:after="0" w:line="240" w:lineRule="auto"/>
      </w:pPr>
      <w:r>
        <w:separator/>
      </w:r>
    </w:p>
  </w:endnote>
  <w:endnote w:type="continuationSeparator" w:id="0">
    <w:p w:rsidR="00523BFC" w:rsidRDefault="0052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22"/>
      </w:rPr>
      <w:id w:val="2845405"/>
      <w:docPartObj>
        <w:docPartGallery w:val="Page Numbers (Bottom of Page)"/>
        <w:docPartUnique/>
      </w:docPartObj>
    </w:sdtPr>
    <w:sdtEndPr/>
    <w:sdtContent>
      <w:p w:rsidR="00F014D6" w:rsidRPr="00F014D6" w:rsidRDefault="00BE6388">
        <w:pPr>
          <w:pStyle w:val="a3"/>
          <w:jc w:val="center"/>
          <w:rPr>
            <w:rFonts w:ascii="Times New Roman" w:hAnsi="Times New Roman" w:cs="Times New Roman"/>
            <w:sz w:val="18"/>
            <w:szCs w:val="22"/>
          </w:rPr>
        </w:pPr>
        <w:r w:rsidRPr="00F014D6">
          <w:rPr>
            <w:rFonts w:ascii="Times New Roman" w:hAnsi="Times New Roman" w:cs="Times New Roman"/>
            <w:sz w:val="18"/>
            <w:szCs w:val="22"/>
          </w:rPr>
          <w:fldChar w:fldCharType="begin"/>
        </w:r>
        <w:r w:rsidR="00F014D6" w:rsidRPr="00F014D6">
          <w:rPr>
            <w:rFonts w:ascii="Times New Roman" w:hAnsi="Times New Roman" w:cs="Times New Roman"/>
            <w:sz w:val="18"/>
            <w:szCs w:val="22"/>
          </w:rPr>
          <w:instrText xml:space="preserve"> PAGE   \* MERGEFORMAT </w:instrTex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separate"/>
        </w:r>
        <w:r w:rsidR="00886C2A" w:rsidRPr="00886C2A">
          <w:rPr>
            <w:rFonts w:ascii="Times New Roman" w:hAnsi="Times New Roman" w:cs="Times New Roman"/>
            <w:noProof/>
            <w:sz w:val="18"/>
            <w:szCs w:val="18"/>
            <w:lang w:val="th-TH" w:bidi="th-TH"/>
          </w:rPr>
          <w:t>2</w: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22"/>
      </w:rPr>
      <w:id w:val="2845409"/>
      <w:docPartObj>
        <w:docPartGallery w:val="Page Numbers (Bottom of Page)"/>
        <w:docPartUnique/>
      </w:docPartObj>
    </w:sdtPr>
    <w:sdtEndPr/>
    <w:sdtContent>
      <w:p w:rsidR="00F014D6" w:rsidRPr="00F014D6" w:rsidRDefault="00BE6388">
        <w:pPr>
          <w:pStyle w:val="a3"/>
          <w:jc w:val="center"/>
          <w:rPr>
            <w:rFonts w:ascii="Times New Roman" w:hAnsi="Times New Roman" w:cs="Times New Roman"/>
            <w:sz w:val="18"/>
            <w:szCs w:val="22"/>
          </w:rPr>
        </w:pPr>
        <w:r w:rsidRPr="00F014D6">
          <w:rPr>
            <w:rFonts w:ascii="Times New Roman" w:hAnsi="Times New Roman" w:cs="Times New Roman"/>
            <w:sz w:val="18"/>
            <w:szCs w:val="22"/>
          </w:rPr>
          <w:fldChar w:fldCharType="begin"/>
        </w:r>
        <w:r w:rsidR="00F014D6" w:rsidRPr="00F014D6">
          <w:rPr>
            <w:rFonts w:ascii="Times New Roman" w:hAnsi="Times New Roman" w:cs="Times New Roman"/>
            <w:sz w:val="18"/>
            <w:szCs w:val="22"/>
          </w:rPr>
          <w:instrText xml:space="preserve"> PAGE   \* MERGEFORMAT </w:instrTex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separate"/>
        </w:r>
        <w:r w:rsidR="00886C2A" w:rsidRPr="00886C2A">
          <w:rPr>
            <w:rFonts w:ascii="Times New Roman" w:hAnsi="Times New Roman" w:cs="Times New Roman"/>
            <w:noProof/>
            <w:sz w:val="18"/>
            <w:szCs w:val="18"/>
            <w:lang w:val="th-TH" w:bidi="th-TH"/>
          </w:rPr>
          <w:t>3</w: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  <w:szCs w:val="22"/>
      </w:rPr>
      <w:id w:val="2845396"/>
      <w:docPartObj>
        <w:docPartGallery w:val="Page Numbers (Bottom of Page)"/>
        <w:docPartUnique/>
      </w:docPartObj>
    </w:sdtPr>
    <w:sdtEndPr/>
    <w:sdtContent>
      <w:p w:rsidR="00F014D6" w:rsidRPr="00F014D6" w:rsidRDefault="00BE6388" w:rsidP="00F014D6">
        <w:pPr>
          <w:pStyle w:val="a3"/>
          <w:jc w:val="center"/>
          <w:rPr>
            <w:rFonts w:ascii="Times New Roman" w:hAnsi="Times New Roman" w:cs="Times New Roman"/>
            <w:sz w:val="18"/>
            <w:szCs w:val="22"/>
          </w:rPr>
        </w:pPr>
        <w:r w:rsidRPr="00F014D6">
          <w:rPr>
            <w:rFonts w:ascii="Times New Roman" w:hAnsi="Times New Roman" w:cs="Times New Roman"/>
            <w:sz w:val="18"/>
            <w:szCs w:val="22"/>
          </w:rPr>
          <w:fldChar w:fldCharType="begin"/>
        </w:r>
        <w:r w:rsidR="00F014D6" w:rsidRPr="00F014D6">
          <w:rPr>
            <w:rFonts w:ascii="Times New Roman" w:hAnsi="Times New Roman" w:cs="Times New Roman"/>
            <w:sz w:val="18"/>
            <w:szCs w:val="22"/>
          </w:rPr>
          <w:instrText xml:space="preserve"> PAGE   \* MERGEFORMAT </w:instrTex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separate"/>
        </w:r>
        <w:r w:rsidR="004F454D" w:rsidRPr="004F454D">
          <w:rPr>
            <w:rFonts w:ascii="Times New Roman" w:hAnsi="Times New Roman" w:cs="Times New Roman"/>
            <w:noProof/>
            <w:sz w:val="18"/>
            <w:szCs w:val="18"/>
            <w:cs/>
            <w:lang w:val="th-TH" w:bidi="th-TH"/>
          </w:rPr>
          <w:t>1</w: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FC" w:rsidRDefault="00523BFC">
      <w:pPr>
        <w:spacing w:after="0" w:line="240" w:lineRule="auto"/>
      </w:pPr>
      <w:r>
        <w:separator/>
      </w:r>
    </w:p>
  </w:footnote>
  <w:footnote w:type="continuationSeparator" w:id="0">
    <w:p w:rsidR="00523BFC" w:rsidRDefault="0052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88" w:rsidRPr="00063E88" w:rsidRDefault="00063E88" w:rsidP="00063E88">
    <w:pPr>
      <w:pStyle w:val="a5"/>
      <w:tabs>
        <w:tab w:val="clear" w:pos="9026"/>
      </w:tabs>
      <w:rPr>
        <w:rFonts w:ascii="Times New Roman" w:hAnsi="Times New Roman" w:cs="Times New Roman"/>
        <w:b/>
        <w:bCs/>
        <w:sz w:val="14"/>
        <w:szCs w:val="14"/>
      </w:rPr>
    </w:pPr>
    <w:r>
      <w:rPr>
        <w:noProof/>
        <w:lang w:val="en-US" w:eastAsia="en-US" w:bidi="th-T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5487558</wp:posOffset>
          </wp:positionH>
          <wp:positionV relativeFrom="paragraph">
            <wp:posOffset>-331694</wp:posOffset>
          </wp:positionV>
          <wp:extent cx="476997" cy="478118"/>
          <wp:effectExtent l="19050" t="0" r="0" b="0"/>
          <wp:wrapNone/>
          <wp:docPr id="1" name="Picture 4" descr="C:\Users\user\Desktop\RMUTCN2023\rmut-con-logo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RMUTCN2023\rmut-con-logo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97" cy="478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3E88">
      <w:rPr>
        <w:rFonts w:ascii="Times New Roman" w:hAnsi="Times New Roman" w:cs="Times New Roman"/>
        <w:b/>
        <w:bCs/>
        <w:sz w:val="14"/>
        <w:szCs w:val="14"/>
        <w:lang w:val="en-US"/>
      </w:rPr>
      <w:t xml:space="preserve">The </w:t>
    </w:r>
    <w:r w:rsidRPr="00063E88">
      <w:rPr>
        <w:rFonts w:ascii="Times New Roman" w:hAnsi="Times New Roman" w:cs="Times New Roman"/>
        <w:b/>
        <w:bCs/>
        <w:sz w:val="14"/>
        <w:szCs w:val="14"/>
      </w:rPr>
      <w:t>12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>th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Rajamangala University of Technology International Conference (12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>th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RMUTIC)          </w:t>
    </w:r>
    <w:r>
      <w:rPr>
        <w:rFonts w:ascii="Times New Roman" w:hAnsi="Times New Roman" w:cs="Times New Roman"/>
        <w:b/>
        <w:bCs/>
        <w:sz w:val="14"/>
        <w:szCs w:val="14"/>
      </w:rPr>
      <w:t xml:space="preserve">                      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  </w:t>
    </w:r>
    <w:r w:rsidR="00DE7142">
      <w:rPr>
        <w:rFonts w:ascii="Times New Roman" w:hAnsi="Times New Roman" w:cs="Times New Roman"/>
        <w:b/>
        <w:bCs/>
        <w:sz w:val="14"/>
        <w:szCs w:val="14"/>
      </w:rPr>
      <w:t xml:space="preserve">      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30</w:t>
    </w:r>
    <w:r w:rsidR="00DE7142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Pr="00063E88">
      <w:rPr>
        <w:rFonts w:ascii="Times New Roman" w:hAnsi="Times New Roman" w:cs="Times New Roman"/>
        <w:b/>
        <w:bCs/>
        <w:sz w:val="14"/>
        <w:szCs w:val="14"/>
      </w:rPr>
      <w:t>August – 1 September, 2023</w:t>
    </w:r>
  </w:p>
  <w:p w:rsidR="004A142A" w:rsidRPr="00BD4355" w:rsidRDefault="00DA3AEC" w:rsidP="00A25ABB">
    <w:pPr>
      <w:tabs>
        <w:tab w:val="center" w:pos="5266"/>
      </w:tabs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26035</wp:posOffset>
              </wp:positionV>
              <wp:extent cx="5908675" cy="45085"/>
              <wp:effectExtent l="12065" t="13970" r="13335" b="7620"/>
              <wp:wrapNone/>
              <wp:docPr id="6" name="สี่เหลี่ยมผืนผ้า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086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E88" w:rsidRDefault="00063E88" w:rsidP="00063E8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10" o:spid="_x0000_s1042" style="position:absolute;left:0;text-align:left;margin-left:.55pt;margin-top:2.05pt;width:465.2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" fillcolor="black [3213]" strokecolor="#1f3763 [1604]" strokeweight="1pt">
              <v:textbox>
                <w:txbxContent>
                  <w:p w:rsidR="00063E88" w:rsidRDefault="00063E88" w:rsidP="00063E8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4D" w:rsidRDefault="004F454D" w:rsidP="00A91488">
    <w:pPr>
      <w:pStyle w:val="a5"/>
      <w:tabs>
        <w:tab w:val="clear" w:pos="9026"/>
      </w:tabs>
      <w:rPr>
        <w:rFonts w:ascii="Times New Roman" w:hAnsi="Times New Roman" w:cs="Times New Roman"/>
        <w:b/>
        <w:bCs/>
        <w:sz w:val="14"/>
        <w:szCs w:val="14"/>
      </w:rPr>
    </w:pPr>
    <w:r>
      <w:rPr>
        <w:noProof/>
        <w:lang w:val="en-US" w:eastAsia="en-US" w:bidi="th-T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-79487</wp:posOffset>
          </wp:positionH>
          <wp:positionV relativeFrom="paragraph">
            <wp:posOffset>-319741</wp:posOffset>
          </wp:positionV>
          <wp:extent cx="476997" cy="478117"/>
          <wp:effectExtent l="19050" t="0" r="0" b="0"/>
          <wp:wrapNone/>
          <wp:docPr id="2" name="Picture 4" descr="C:\Users\user\Desktop\RMUTCN2023\rmut-con-logo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RMUTCN2023\rmut-con-logo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97" cy="478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488">
      <w:rPr>
        <w:rFonts w:ascii="Times New Roman" w:hAnsi="Times New Roman" w:cs="Times New Roman"/>
        <w:b/>
        <w:bCs/>
        <w:sz w:val="14"/>
        <w:szCs w:val="14"/>
        <w:lang w:val="en-US"/>
      </w:rPr>
      <w:t xml:space="preserve">                  </w:t>
    </w:r>
    <w:r w:rsidRPr="00063E88">
      <w:rPr>
        <w:rFonts w:ascii="Times New Roman" w:hAnsi="Times New Roman" w:cs="Times New Roman"/>
        <w:b/>
        <w:bCs/>
        <w:sz w:val="14"/>
        <w:szCs w:val="14"/>
        <w:lang w:val="en-US"/>
      </w:rPr>
      <w:t xml:space="preserve">The </w:t>
    </w:r>
    <w:r w:rsidRPr="00063E88">
      <w:rPr>
        <w:rFonts w:ascii="Times New Roman" w:hAnsi="Times New Roman" w:cs="Times New Roman"/>
        <w:b/>
        <w:bCs/>
        <w:sz w:val="14"/>
        <w:szCs w:val="14"/>
      </w:rPr>
      <w:t>12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>th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Rajamangala University of Technology International Conference (12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>th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RMUTIC)              </w:t>
    </w:r>
    <w:r>
      <w:rPr>
        <w:rFonts w:ascii="Times New Roman" w:hAnsi="Times New Roman" w:cs="Times New Roman"/>
        <w:b/>
        <w:bCs/>
        <w:sz w:val="14"/>
        <w:szCs w:val="14"/>
      </w:rPr>
      <w:tab/>
      <w:t xml:space="preserve">    </w:t>
    </w:r>
    <w:r w:rsidR="00A91488">
      <w:rPr>
        <w:rFonts w:ascii="Times New Roman" w:hAnsi="Times New Roman" w:cs="Times New Roman"/>
        <w:b/>
        <w:bCs/>
        <w:sz w:val="14"/>
        <w:szCs w:val="14"/>
      </w:rPr>
      <w:t xml:space="preserve">     </w:t>
    </w:r>
    <w:r w:rsidRPr="00063E88">
      <w:rPr>
        <w:rFonts w:ascii="Times New Roman" w:hAnsi="Times New Roman" w:cs="Times New Roman"/>
        <w:b/>
        <w:bCs/>
        <w:sz w:val="14"/>
        <w:szCs w:val="14"/>
      </w:rPr>
      <w:t>30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 xml:space="preserve"> </w:t>
    </w:r>
    <w:r w:rsidRPr="00063E88">
      <w:rPr>
        <w:rFonts w:ascii="Times New Roman" w:hAnsi="Times New Roman" w:cs="Times New Roman"/>
        <w:b/>
        <w:bCs/>
        <w:sz w:val="14"/>
        <w:szCs w:val="14"/>
      </w:rPr>
      <w:t>August – 1 September, 2023</w:t>
    </w:r>
  </w:p>
  <w:p w:rsidR="004A142A" w:rsidRPr="004F454D" w:rsidRDefault="00DA3AEC" w:rsidP="007345E3">
    <w:pPr>
      <w:pStyle w:val="a5"/>
      <w:tabs>
        <w:tab w:val="clear" w:pos="9026"/>
      </w:tabs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bCs/>
        <w:noProof/>
        <w:sz w:val="14"/>
        <w:szCs w:val="14"/>
        <w:lang w:val="en-US" w:eastAsia="en-US"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-44450</wp:posOffset>
              </wp:positionH>
              <wp:positionV relativeFrom="paragraph">
                <wp:posOffset>71120</wp:posOffset>
              </wp:positionV>
              <wp:extent cx="6067425" cy="45085"/>
              <wp:effectExtent l="8255" t="11430" r="10795" b="1016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06742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454D" w:rsidRDefault="004F454D" w:rsidP="004F454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43" style="position:absolute;margin-left:-3.5pt;margin-top:5.6pt;width:477.7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" fillcolor="black [3213]" strokecolor="#1f3763 [1604]" strokeweight="1pt">
              <v:textbox>
                <w:txbxContent>
                  <w:p w:rsidR="004F454D" w:rsidRDefault="004F454D" w:rsidP="004F454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54" w:rsidRDefault="00063E88" w:rsidP="00063E88">
    <w:pPr>
      <w:pStyle w:val="a5"/>
      <w:tabs>
        <w:tab w:val="clear" w:pos="9026"/>
      </w:tabs>
      <w:rPr>
        <w:rFonts w:ascii="Times New Roman" w:hAnsi="Times New Roman" w:cs="Times New Roman"/>
        <w:b/>
        <w:bCs/>
        <w:sz w:val="14"/>
        <w:szCs w:val="14"/>
      </w:rPr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1158</wp:posOffset>
          </wp:positionH>
          <wp:positionV relativeFrom="paragraph">
            <wp:posOffset>-319741</wp:posOffset>
          </wp:positionV>
          <wp:extent cx="476997" cy="478118"/>
          <wp:effectExtent l="19050" t="0" r="0" b="0"/>
          <wp:wrapNone/>
          <wp:docPr id="4" name="Picture 4" descr="C:\Users\user\Desktop\RMUTCN2023\rmut-con-logo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RMUTCN2023\rmut-con-logo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997" cy="478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121C">
      <w:t xml:space="preserve">               </w:t>
    </w:r>
    <w:r w:rsidRPr="00063E88">
      <w:rPr>
        <w:rFonts w:ascii="Times New Roman" w:hAnsi="Times New Roman" w:cs="Times New Roman"/>
        <w:b/>
        <w:bCs/>
        <w:sz w:val="14"/>
        <w:szCs w:val="14"/>
        <w:lang w:val="en-US"/>
      </w:rPr>
      <w:t xml:space="preserve">The </w:t>
    </w:r>
    <w:r w:rsidRPr="00063E88">
      <w:rPr>
        <w:rFonts w:ascii="Times New Roman" w:hAnsi="Times New Roman" w:cs="Times New Roman"/>
        <w:b/>
        <w:bCs/>
        <w:sz w:val="14"/>
        <w:szCs w:val="14"/>
      </w:rPr>
      <w:t>12</w:t>
    </w:r>
    <w:r w:rsidR="0015403E"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>th</w:t>
    </w:r>
    <w:r w:rsidR="0015403E" w:rsidRPr="00063E88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Pr="00063E88">
      <w:rPr>
        <w:rFonts w:ascii="Times New Roman" w:hAnsi="Times New Roman" w:cs="Times New Roman"/>
        <w:b/>
        <w:bCs/>
        <w:sz w:val="14"/>
        <w:szCs w:val="14"/>
      </w:rPr>
      <w:t>Rajamangala University of Technology International Conference (12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>th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RMUTIC) </w:t>
    </w:r>
    <w:r w:rsidR="000B4528" w:rsidRPr="00063E88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           </w:t>
    </w:r>
    <w:r>
      <w:rPr>
        <w:rFonts w:ascii="Times New Roman" w:hAnsi="Times New Roman" w:cs="Times New Roman"/>
        <w:b/>
        <w:bCs/>
        <w:sz w:val="14"/>
        <w:szCs w:val="14"/>
      </w:rPr>
      <w:tab/>
      <w:t xml:space="preserve">      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30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 xml:space="preserve"> th</w:t>
    </w:r>
    <w:r w:rsidRPr="00063E88">
      <w:rPr>
        <w:rFonts w:ascii="Times New Roman" w:hAnsi="Times New Roman" w:cs="Times New Roman"/>
        <w:b/>
        <w:bCs/>
        <w:sz w:val="14"/>
        <w:szCs w:val="14"/>
      </w:rPr>
      <w:t xml:space="preserve"> August – 1</w:t>
    </w:r>
    <w:r w:rsidRPr="00063E88">
      <w:rPr>
        <w:rFonts w:ascii="Times New Roman" w:hAnsi="Times New Roman" w:cs="Times New Roman"/>
        <w:b/>
        <w:bCs/>
        <w:sz w:val="14"/>
        <w:szCs w:val="14"/>
        <w:vertAlign w:val="superscript"/>
      </w:rPr>
      <w:t>st</w:t>
    </w:r>
    <w:r w:rsidR="002303DE" w:rsidRPr="00063E88">
      <w:rPr>
        <w:rFonts w:ascii="Times New Roman" w:hAnsi="Times New Roman" w:cs="Times New Roman"/>
        <w:b/>
        <w:bCs/>
        <w:sz w:val="14"/>
        <w:szCs w:val="14"/>
      </w:rPr>
      <w:t xml:space="preserve"> </w:t>
    </w:r>
    <w:r w:rsidRPr="00063E88">
      <w:rPr>
        <w:rFonts w:ascii="Times New Roman" w:hAnsi="Times New Roman" w:cs="Times New Roman"/>
        <w:b/>
        <w:bCs/>
        <w:sz w:val="14"/>
        <w:szCs w:val="14"/>
      </w:rPr>
      <w:t>September, 2023</w:t>
    </w:r>
  </w:p>
  <w:p w:rsidR="00063E88" w:rsidRPr="00063E88" w:rsidRDefault="00DA3AEC" w:rsidP="00063E88">
    <w:pPr>
      <w:pStyle w:val="a5"/>
      <w:tabs>
        <w:tab w:val="clear" w:pos="9026"/>
      </w:tabs>
      <w:rPr>
        <w:rFonts w:ascii="Times New Roman" w:hAnsi="Times New Roman" w:cs="Times New Roman"/>
        <w:b/>
        <w:bCs/>
        <w:sz w:val="14"/>
        <w:szCs w:val="14"/>
      </w:rPr>
    </w:pPr>
    <w:r>
      <w:rPr>
        <w:rFonts w:ascii="Times New Roman" w:hAnsi="Times New Roman" w:cs="Times New Roman"/>
        <w:b/>
        <w:bCs/>
        <w:noProof/>
        <w:sz w:val="14"/>
        <w:szCs w:val="14"/>
        <w:lang w:val="en-US" w:eastAsia="en-US"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113665</wp:posOffset>
              </wp:positionH>
              <wp:positionV relativeFrom="paragraph">
                <wp:posOffset>71120</wp:posOffset>
              </wp:positionV>
              <wp:extent cx="5908675" cy="45085"/>
              <wp:effectExtent l="8890" t="13970" r="6985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08675" cy="45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E88" w:rsidRDefault="00063E88" w:rsidP="00063E8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44" style="position:absolute;margin-left:8.95pt;margin-top:5.6pt;width:465.2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" fillcolor="black [3213]" strokecolor="#1f3763 [1604]" strokeweight="1pt">
              <v:textbox>
                <w:txbxContent>
                  <w:p w:rsidR="00063E88" w:rsidRDefault="00063E88" w:rsidP="00063E8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366"/>
    <w:multiLevelType w:val="hybridMultilevel"/>
    <w:tmpl w:val="FFFFFFFF"/>
    <w:lvl w:ilvl="0" w:tplc="8A926852">
      <w:start w:val="1"/>
      <w:numFmt w:val="decimal"/>
      <w:lvlText w:val="[%1]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6B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0E6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780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6C1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4E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94B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B2E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8C4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D6BE2"/>
    <w:multiLevelType w:val="multilevel"/>
    <w:tmpl w:val="05DADFCE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EC"/>
    <w:rsid w:val="00052622"/>
    <w:rsid w:val="00063E88"/>
    <w:rsid w:val="00083A6B"/>
    <w:rsid w:val="00090C33"/>
    <w:rsid w:val="000A0905"/>
    <w:rsid w:val="000A62B8"/>
    <w:rsid w:val="000B1DDF"/>
    <w:rsid w:val="000B4528"/>
    <w:rsid w:val="000B7400"/>
    <w:rsid w:val="0010096B"/>
    <w:rsid w:val="0012076E"/>
    <w:rsid w:val="00127FDE"/>
    <w:rsid w:val="0015403E"/>
    <w:rsid w:val="00160563"/>
    <w:rsid w:val="00174F30"/>
    <w:rsid w:val="00177EB3"/>
    <w:rsid w:val="00183DA5"/>
    <w:rsid w:val="00186E86"/>
    <w:rsid w:val="001C2709"/>
    <w:rsid w:val="001E2770"/>
    <w:rsid w:val="001E5D0A"/>
    <w:rsid w:val="001E7928"/>
    <w:rsid w:val="001F7C2E"/>
    <w:rsid w:val="002236B1"/>
    <w:rsid w:val="002303DE"/>
    <w:rsid w:val="00245547"/>
    <w:rsid w:val="0027240B"/>
    <w:rsid w:val="00274DDD"/>
    <w:rsid w:val="0028034E"/>
    <w:rsid w:val="00280823"/>
    <w:rsid w:val="0028480B"/>
    <w:rsid w:val="00286D5E"/>
    <w:rsid w:val="00287E25"/>
    <w:rsid w:val="002A0715"/>
    <w:rsid w:val="002B574D"/>
    <w:rsid w:val="002B6E77"/>
    <w:rsid w:val="002B7CB8"/>
    <w:rsid w:val="002D1FA4"/>
    <w:rsid w:val="002E70DB"/>
    <w:rsid w:val="00320D7B"/>
    <w:rsid w:val="00332B25"/>
    <w:rsid w:val="00340664"/>
    <w:rsid w:val="00340CF3"/>
    <w:rsid w:val="00342F1B"/>
    <w:rsid w:val="00353983"/>
    <w:rsid w:val="00360255"/>
    <w:rsid w:val="0036696D"/>
    <w:rsid w:val="003A434E"/>
    <w:rsid w:val="003A55A0"/>
    <w:rsid w:val="003D1891"/>
    <w:rsid w:val="003E1BFC"/>
    <w:rsid w:val="003F58ED"/>
    <w:rsid w:val="00407AE8"/>
    <w:rsid w:val="0045152F"/>
    <w:rsid w:val="004534DD"/>
    <w:rsid w:val="00456F72"/>
    <w:rsid w:val="00464423"/>
    <w:rsid w:val="004649C6"/>
    <w:rsid w:val="00483C00"/>
    <w:rsid w:val="00492B51"/>
    <w:rsid w:val="0049686D"/>
    <w:rsid w:val="004A142A"/>
    <w:rsid w:val="004A2976"/>
    <w:rsid w:val="004A2CA1"/>
    <w:rsid w:val="004B7DBB"/>
    <w:rsid w:val="004E773C"/>
    <w:rsid w:val="004F4247"/>
    <w:rsid w:val="004F454D"/>
    <w:rsid w:val="004F5E77"/>
    <w:rsid w:val="00504092"/>
    <w:rsid w:val="0050447A"/>
    <w:rsid w:val="0051452E"/>
    <w:rsid w:val="00520D14"/>
    <w:rsid w:val="00523BFC"/>
    <w:rsid w:val="00536444"/>
    <w:rsid w:val="005402D1"/>
    <w:rsid w:val="005521D7"/>
    <w:rsid w:val="0055613B"/>
    <w:rsid w:val="005732ED"/>
    <w:rsid w:val="0058232B"/>
    <w:rsid w:val="005837E4"/>
    <w:rsid w:val="00593882"/>
    <w:rsid w:val="005A4EA7"/>
    <w:rsid w:val="005B5414"/>
    <w:rsid w:val="005E0656"/>
    <w:rsid w:val="005F5C3F"/>
    <w:rsid w:val="005F7BC0"/>
    <w:rsid w:val="00602D34"/>
    <w:rsid w:val="00621669"/>
    <w:rsid w:val="006377C7"/>
    <w:rsid w:val="00651E32"/>
    <w:rsid w:val="00670B4E"/>
    <w:rsid w:val="0069131E"/>
    <w:rsid w:val="006E3717"/>
    <w:rsid w:val="007345E3"/>
    <w:rsid w:val="0074685D"/>
    <w:rsid w:val="007615ED"/>
    <w:rsid w:val="00790827"/>
    <w:rsid w:val="007C0300"/>
    <w:rsid w:val="007C7C2D"/>
    <w:rsid w:val="007E1DE0"/>
    <w:rsid w:val="007F57BE"/>
    <w:rsid w:val="007F7D62"/>
    <w:rsid w:val="0082171B"/>
    <w:rsid w:val="0083283F"/>
    <w:rsid w:val="00844416"/>
    <w:rsid w:val="0087490E"/>
    <w:rsid w:val="00886C2A"/>
    <w:rsid w:val="008910AF"/>
    <w:rsid w:val="008A3965"/>
    <w:rsid w:val="008A4593"/>
    <w:rsid w:val="008B0D65"/>
    <w:rsid w:val="008B0E37"/>
    <w:rsid w:val="008C3AC8"/>
    <w:rsid w:val="008E15B0"/>
    <w:rsid w:val="008E2B61"/>
    <w:rsid w:val="008E526E"/>
    <w:rsid w:val="00915EF2"/>
    <w:rsid w:val="00923F34"/>
    <w:rsid w:val="00937063"/>
    <w:rsid w:val="009427F9"/>
    <w:rsid w:val="0095245E"/>
    <w:rsid w:val="00962F2D"/>
    <w:rsid w:val="00982754"/>
    <w:rsid w:val="009A2AE8"/>
    <w:rsid w:val="009C62D5"/>
    <w:rsid w:val="009D711E"/>
    <w:rsid w:val="009F3B9D"/>
    <w:rsid w:val="00A14849"/>
    <w:rsid w:val="00A25A4F"/>
    <w:rsid w:val="00A25ABB"/>
    <w:rsid w:val="00A645AD"/>
    <w:rsid w:val="00A77CE0"/>
    <w:rsid w:val="00A91202"/>
    <w:rsid w:val="00A91488"/>
    <w:rsid w:val="00A96DC7"/>
    <w:rsid w:val="00AA6955"/>
    <w:rsid w:val="00AB0C62"/>
    <w:rsid w:val="00AC395D"/>
    <w:rsid w:val="00B02565"/>
    <w:rsid w:val="00B05C66"/>
    <w:rsid w:val="00B128CA"/>
    <w:rsid w:val="00B13D66"/>
    <w:rsid w:val="00B15006"/>
    <w:rsid w:val="00B21B8C"/>
    <w:rsid w:val="00B23BFC"/>
    <w:rsid w:val="00B30D29"/>
    <w:rsid w:val="00B3248A"/>
    <w:rsid w:val="00B378E4"/>
    <w:rsid w:val="00B46050"/>
    <w:rsid w:val="00B57BFA"/>
    <w:rsid w:val="00B72571"/>
    <w:rsid w:val="00B761E3"/>
    <w:rsid w:val="00B77199"/>
    <w:rsid w:val="00B77612"/>
    <w:rsid w:val="00B86738"/>
    <w:rsid w:val="00B96F33"/>
    <w:rsid w:val="00BB121C"/>
    <w:rsid w:val="00BB4A7C"/>
    <w:rsid w:val="00BD4355"/>
    <w:rsid w:val="00BE6388"/>
    <w:rsid w:val="00C03C7A"/>
    <w:rsid w:val="00C20BDA"/>
    <w:rsid w:val="00C23BC7"/>
    <w:rsid w:val="00C4608D"/>
    <w:rsid w:val="00C47BCB"/>
    <w:rsid w:val="00C47E5B"/>
    <w:rsid w:val="00C603FC"/>
    <w:rsid w:val="00C64508"/>
    <w:rsid w:val="00C73699"/>
    <w:rsid w:val="00C93AAD"/>
    <w:rsid w:val="00CA6DB5"/>
    <w:rsid w:val="00CA719B"/>
    <w:rsid w:val="00CC729A"/>
    <w:rsid w:val="00CD65B2"/>
    <w:rsid w:val="00CF02C4"/>
    <w:rsid w:val="00D27AA3"/>
    <w:rsid w:val="00D47400"/>
    <w:rsid w:val="00D5626A"/>
    <w:rsid w:val="00D825F8"/>
    <w:rsid w:val="00D8314B"/>
    <w:rsid w:val="00DA3AEC"/>
    <w:rsid w:val="00DC271A"/>
    <w:rsid w:val="00DD361F"/>
    <w:rsid w:val="00DE7142"/>
    <w:rsid w:val="00DE7ACD"/>
    <w:rsid w:val="00DF1D14"/>
    <w:rsid w:val="00E24655"/>
    <w:rsid w:val="00E71DBC"/>
    <w:rsid w:val="00EA52A3"/>
    <w:rsid w:val="00EB6BBE"/>
    <w:rsid w:val="00EB7854"/>
    <w:rsid w:val="00EC480A"/>
    <w:rsid w:val="00F014D6"/>
    <w:rsid w:val="00F03438"/>
    <w:rsid w:val="00F06C29"/>
    <w:rsid w:val="00F154C0"/>
    <w:rsid w:val="00F30311"/>
    <w:rsid w:val="00F3150C"/>
    <w:rsid w:val="00F32258"/>
    <w:rsid w:val="00F353D3"/>
    <w:rsid w:val="00F62914"/>
    <w:rsid w:val="00FA269A"/>
    <w:rsid w:val="00FA38A3"/>
    <w:rsid w:val="00FB31C7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59487-432E-4150-8543-686AE5D1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488"/>
    <w:rPr>
      <w:rFonts w:ascii="Calibri" w:eastAsia="Calibri" w:hAnsi="Calibri" w:cs="Calibri"/>
      <w:color w:val="000000"/>
      <w:lang w:val="en-GB" w:eastAsia="en-GB" w:bidi="en-GB"/>
    </w:rPr>
  </w:style>
  <w:style w:type="paragraph" w:styleId="1">
    <w:name w:val="heading 1"/>
    <w:next w:val="a"/>
    <w:link w:val="10"/>
    <w:uiPriority w:val="9"/>
    <w:qFormat/>
    <w:rsid w:val="008E2B61"/>
    <w:pPr>
      <w:keepNext/>
      <w:keepLines/>
      <w:spacing w:after="0"/>
      <w:ind w:left="90" w:right="97"/>
      <w:outlineLvl w:val="0"/>
    </w:pPr>
    <w:rPr>
      <w:rFonts w:ascii="Calibri" w:eastAsia="Calibri" w:hAnsi="Calibri" w:cs="Calibri"/>
      <w:b/>
      <w:color w:val="000000"/>
      <w:sz w:val="33"/>
    </w:rPr>
  </w:style>
  <w:style w:type="paragraph" w:styleId="2">
    <w:name w:val="heading 2"/>
    <w:next w:val="a"/>
    <w:link w:val="20"/>
    <w:uiPriority w:val="9"/>
    <w:unhideWhenUsed/>
    <w:qFormat/>
    <w:rsid w:val="008E2B61"/>
    <w:pPr>
      <w:keepNext/>
      <w:keepLines/>
      <w:spacing w:after="0"/>
      <w:ind w:left="85" w:hanging="10"/>
      <w:outlineLvl w:val="1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rsid w:val="008E2B61"/>
    <w:pPr>
      <w:keepNext/>
      <w:keepLines/>
      <w:spacing w:after="0"/>
      <w:ind w:left="85" w:hanging="10"/>
      <w:outlineLvl w:val="2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rsid w:val="008E2B61"/>
    <w:pPr>
      <w:keepNext/>
      <w:keepLines/>
      <w:spacing w:after="232"/>
      <w:ind w:left="99" w:right="2337" w:hanging="10"/>
      <w:outlineLvl w:val="3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8E2B61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10">
    <w:name w:val="หัวเรื่อง 1 อักขระ"/>
    <w:link w:val="1"/>
    <w:rsid w:val="008E2B61"/>
    <w:rPr>
      <w:rFonts w:ascii="Calibri" w:eastAsia="Calibri" w:hAnsi="Calibri" w:cs="Calibri"/>
      <w:b/>
      <w:color w:val="000000"/>
      <w:sz w:val="33"/>
    </w:rPr>
  </w:style>
  <w:style w:type="character" w:customStyle="1" w:styleId="40">
    <w:name w:val="หัวเรื่อง 4 อักขระ"/>
    <w:link w:val="4"/>
    <w:rsid w:val="008E2B61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30">
    <w:name w:val="หัวเรื่อง 3 อักขระ"/>
    <w:link w:val="3"/>
    <w:rsid w:val="008E2B61"/>
    <w:rPr>
      <w:rFonts w:ascii="Times New Roman" w:eastAsia="Times New Roman" w:hAnsi="Times New Roman" w:cs="Times New Roman"/>
      <w:i/>
      <w:color w:val="000000"/>
      <w:sz w:val="20"/>
    </w:rPr>
  </w:style>
  <w:style w:type="table" w:customStyle="1" w:styleId="TableGrid">
    <w:name w:val="TableGrid"/>
    <w:rsid w:val="008E2B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7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B77199"/>
    <w:rPr>
      <w:rFonts w:ascii="Calibri" w:eastAsia="Calibri" w:hAnsi="Calibri" w:cs="Calibri"/>
      <w:color w:val="000000"/>
      <w:lang w:val="en-GB" w:eastAsia="en-GB" w:bidi="en-GB"/>
    </w:rPr>
  </w:style>
  <w:style w:type="paragraph" w:styleId="a5">
    <w:name w:val="header"/>
    <w:basedOn w:val="a"/>
    <w:link w:val="a6"/>
    <w:uiPriority w:val="99"/>
    <w:unhideWhenUsed/>
    <w:rsid w:val="00B7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7199"/>
    <w:rPr>
      <w:rFonts w:ascii="Calibri" w:eastAsia="Calibri" w:hAnsi="Calibri" w:cs="Calibri"/>
      <w:color w:val="000000"/>
      <w:lang w:val="en-GB" w:eastAsia="en-GB" w:bidi="en-GB"/>
    </w:rPr>
  </w:style>
  <w:style w:type="paragraph" w:styleId="a7">
    <w:name w:val="List Paragraph"/>
    <w:basedOn w:val="a"/>
    <w:uiPriority w:val="34"/>
    <w:qFormat/>
    <w:rsid w:val="005402D1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1E7928"/>
  </w:style>
  <w:style w:type="paragraph" w:styleId="a9">
    <w:name w:val="Balloon Text"/>
    <w:basedOn w:val="a"/>
    <w:link w:val="aa"/>
    <w:uiPriority w:val="99"/>
    <w:semiHidden/>
    <w:unhideWhenUsed/>
    <w:rsid w:val="0006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3E88"/>
    <w:rPr>
      <w:rFonts w:ascii="Tahoma" w:eastAsia="Calibri" w:hAnsi="Tahoma" w:cs="Tahoma"/>
      <w:color w:val="000000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07;&#3635;&#3648;&#3623;&#3655;&#3610;\RMUTCON2023\&#3604;&#3634;&#3623;&#3609;&#3660;&#3650;&#3627;&#3621;&#3604;\edit\template%20inter-conference23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inter-conference23.dotx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cp:lastPrinted>2023-03-29T04:28:00Z</cp:lastPrinted>
  <dcterms:created xsi:type="dcterms:W3CDTF">2023-03-29T06:24:00Z</dcterms:created>
  <dcterms:modified xsi:type="dcterms:W3CDTF">2023-03-29T06:25:00Z</dcterms:modified>
</cp:coreProperties>
</file>